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2C51E" w14:textId="00A73443" w:rsidR="00D459D8" w:rsidRDefault="00C64FCA" w:rsidP="00E971EE">
      <w:pPr>
        <w:pStyle w:val="Heading1"/>
        <w:spacing w:before="0" w:after="0"/>
      </w:pPr>
      <w:r>
        <w:t>Erklärung zur Kenntnisnahme/</w:t>
      </w:r>
    </w:p>
    <w:p w14:paraId="360B7C45" w14:textId="11B5D149" w:rsidR="00C64FCA" w:rsidRPr="00C64FCA" w:rsidRDefault="00C64FCA" w:rsidP="00C64FCA">
      <w:pPr>
        <w:pStyle w:val="Flietext"/>
        <w:rPr>
          <w:b/>
          <w:sz w:val="28"/>
          <w:szCs w:val="28"/>
        </w:rPr>
      </w:pPr>
      <w:r w:rsidRPr="00C64FCA">
        <w:rPr>
          <w:b/>
          <w:sz w:val="28"/>
          <w:szCs w:val="28"/>
        </w:rPr>
        <w:t>Information Statement</w:t>
      </w:r>
    </w:p>
    <w:p w14:paraId="13DE9C7D" w14:textId="072A9695" w:rsidR="00C64FCA" w:rsidRDefault="00C64FCA" w:rsidP="00E971EE">
      <w:pPr>
        <w:tabs>
          <w:tab w:val="left" w:pos="1134"/>
          <w:tab w:val="left" w:pos="2127"/>
        </w:tabs>
        <w:spacing w:after="240" w:line="259" w:lineRule="auto"/>
        <w:jc w:val="both"/>
        <w:rPr>
          <w:rFonts w:ascii="NexusSans-Regular" w:hAnsi="NexusSans-Regular"/>
          <w:sz w:val="24"/>
        </w:rPr>
      </w:pPr>
    </w:p>
    <w:p w14:paraId="50247953" w14:textId="7C99DD24" w:rsidR="00C64FCA" w:rsidRDefault="004B6D11" w:rsidP="00E971EE">
      <w:pPr>
        <w:tabs>
          <w:tab w:val="left" w:pos="1134"/>
          <w:tab w:val="left" w:pos="2127"/>
        </w:tabs>
        <w:spacing w:after="240" w:line="259" w:lineRule="auto"/>
        <w:jc w:val="both"/>
        <w:rPr>
          <w:rFonts w:ascii="NexusSans-Regular" w:hAnsi="NexusSans-Regular"/>
          <w:sz w:val="24"/>
          <w:szCs w:val="24"/>
        </w:rPr>
      </w:pPr>
      <w:r w:rsidRPr="00516344">
        <w:rPr>
          <w:rFonts w:ascii="NexusSans-Regular" w:hAnsi="NexusSans-Regular"/>
          <w:sz w:val="24"/>
          <w:szCs w:val="24"/>
        </w:rPr>
        <w:t xml:space="preserve">Hiermit bestätige ich, dass ich </w:t>
      </w:r>
      <w:r w:rsidR="00C64FCA">
        <w:rPr>
          <w:rFonts w:ascii="NexusSans-Regular" w:hAnsi="NexusSans-Regular"/>
          <w:sz w:val="24"/>
          <w:szCs w:val="24"/>
        </w:rPr>
        <w:t>von den Regelungen z</w:t>
      </w:r>
      <w:r w:rsidR="00C64FCA" w:rsidRPr="00C64FCA">
        <w:rPr>
          <w:rFonts w:ascii="NexusSans-Regular" w:hAnsi="NexusSans-Regular"/>
          <w:sz w:val="24"/>
          <w:szCs w:val="24"/>
        </w:rPr>
        <w:t>ur Umsetzung e</w:t>
      </w:r>
      <w:r w:rsidR="00C64FCA">
        <w:rPr>
          <w:rFonts w:ascii="NexusSans-Regular" w:hAnsi="NexusSans-Regular"/>
          <w:sz w:val="24"/>
          <w:szCs w:val="24"/>
        </w:rPr>
        <w:t>ines 3-Stufen Präsenzbetriebs (</w:t>
      </w:r>
      <w:r w:rsidR="00C64FCA" w:rsidRPr="00C64FCA">
        <w:rPr>
          <w:rFonts w:ascii="NexusSans-Regular" w:hAnsi="NexusSans-Regular"/>
          <w:sz w:val="24"/>
          <w:szCs w:val="24"/>
        </w:rPr>
        <w:t>Bereichshygieneplan</w:t>
      </w:r>
      <w:r w:rsidR="00C64FCA">
        <w:rPr>
          <w:rFonts w:ascii="NexusSans-Regular" w:hAnsi="NexusSans-Regular"/>
          <w:sz w:val="24"/>
          <w:szCs w:val="24"/>
        </w:rPr>
        <w:t xml:space="preserve">) am Fachbereich </w:t>
      </w:r>
      <w:r w:rsidR="00954744">
        <w:rPr>
          <w:rFonts w:ascii="NexusSans-Regular" w:hAnsi="NexusSans-Regular"/>
          <w:sz w:val="24"/>
          <w:szCs w:val="24"/>
        </w:rPr>
        <w:t>Mathematik und Informatik</w:t>
      </w:r>
      <w:r w:rsidR="00C64FCA">
        <w:rPr>
          <w:rFonts w:ascii="NexusSans-Regular" w:hAnsi="NexusSans-Regular"/>
          <w:sz w:val="24"/>
          <w:szCs w:val="24"/>
        </w:rPr>
        <w:t xml:space="preserve"> Kenntnis genommen habe und mich an diese Regelungen halten werde.</w:t>
      </w:r>
    </w:p>
    <w:p w14:paraId="71C51068" w14:textId="64B07BCE" w:rsidR="00C64FCA" w:rsidRDefault="00C64FCA" w:rsidP="00E971EE">
      <w:pPr>
        <w:tabs>
          <w:tab w:val="left" w:pos="1134"/>
          <w:tab w:val="left" w:pos="2127"/>
        </w:tabs>
        <w:spacing w:after="240" w:line="259" w:lineRule="auto"/>
        <w:jc w:val="both"/>
        <w:rPr>
          <w:rFonts w:ascii="NexusSans-Regular" w:hAnsi="NexusSans-Regular"/>
          <w:sz w:val="24"/>
          <w:szCs w:val="24"/>
        </w:rPr>
      </w:pPr>
      <w:r>
        <w:rPr>
          <w:rFonts w:ascii="NexusSans-Regular" w:hAnsi="NexusSans-Regular"/>
          <w:sz w:val="24"/>
          <w:szCs w:val="24"/>
        </w:rPr>
        <w:t xml:space="preserve">Weiterhin habe ich zur Kenntnis genommen, dass die Präsenz am Fachbereich </w:t>
      </w:r>
      <w:r w:rsidR="00954744">
        <w:rPr>
          <w:rFonts w:ascii="NexusSans-Regular" w:hAnsi="NexusSans-Regular"/>
          <w:sz w:val="24"/>
          <w:szCs w:val="24"/>
        </w:rPr>
        <w:t>Mathematik und Informatik</w:t>
      </w:r>
      <w:r w:rsidR="00954744">
        <w:rPr>
          <w:rFonts w:ascii="NexusSans-Regular" w:hAnsi="NexusSans-Regular"/>
          <w:sz w:val="24"/>
          <w:szCs w:val="24"/>
        </w:rPr>
        <w:t xml:space="preserve"> </w:t>
      </w:r>
      <w:r>
        <w:rPr>
          <w:rFonts w:ascii="NexusSans-Regular" w:hAnsi="NexusSans-Regular"/>
          <w:sz w:val="24"/>
          <w:szCs w:val="24"/>
        </w:rPr>
        <w:t>verpflichtend über Einsatzpläne geregelt ist und bestätige, dass ich diese Einsatz</w:t>
      </w:r>
      <w:r>
        <w:rPr>
          <w:rFonts w:ascii="NexusSans-Regular" w:hAnsi="NexusSans-Regular"/>
          <w:sz w:val="24"/>
          <w:szCs w:val="24"/>
        </w:rPr>
        <w:softHyphen/>
        <w:t>planung einhalten werde.</w:t>
      </w:r>
    </w:p>
    <w:p w14:paraId="685250AF" w14:textId="38EE2763" w:rsidR="00C64FCA" w:rsidRDefault="00C64FCA" w:rsidP="00E971EE">
      <w:pPr>
        <w:tabs>
          <w:tab w:val="left" w:pos="1134"/>
          <w:tab w:val="left" w:pos="2127"/>
        </w:tabs>
        <w:spacing w:after="240" w:line="259" w:lineRule="auto"/>
        <w:jc w:val="both"/>
        <w:rPr>
          <w:rFonts w:ascii="NexusSans-Regular" w:hAnsi="NexusSans-Regular"/>
          <w:sz w:val="24"/>
          <w:szCs w:val="24"/>
        </w:rPr>
      </w:pPr>
    </w:p>
    <w:p w14:paraId="06AB6F4E" w14:textId="683F4522" w:rsidR="00C64FCA" w:rsidRPr="00C64FCA" w:rsidRDefault="00C64FCA" w:rsidP="00C64FCA">
      <w:pPr>
        <w:tabs>
          <w:tab w:val="left" w:pos="1134"/>
          <w:tab w:val="left" w:pos="2127"/>
        </w:tabs>
        <w:spacing w:after="240" w:line="259" w:lineRule="auto"/>
        <w:jc w:val="both"/>
        <w:rPr>
          <w:rFonts w:ascii="NexusSans-Regular" w:hAnsi="NexusSans-Regular"/>
          <w:sz w:val="24"/>
          <w:szCs w:val="24"/>
          <w:lang w:val="en-US"/>
        </w:rPr>
      </w:pPr>
      <w:r w:rsidRPr="00C64FCA">
        <w:rPr>
          <w:rFonts w:ascii="NexusSans-Regular" w:hAnsi="NexusSans-Regular"/>
          <w:sz w:val="24"/>
          <w:szCs w:val="24"/>
          <w:lang w:val="en-US"/>
        </w:rPr>
        <w:t xml:space="preserve">I hereby confirm that I have taken note of the regulations for the implementation of a 3-stage presence operation (area hygiene plan) at the Department of </w:t>
      </w:r>
      <w:r w:rsidR="00954744" w:rsidRPr="00954744">
        <w:rPr>
          <w:rFonts w:ascii="NexusSans-Regular" w:hAnsi="NexusSans-Regular"/>
          <w:sz w:val="24"/>
          <w:szCs w:val="24"/>
          <w:lang w:val="en-US"/>
        </w:rPr>
        <w:t>Mathematics and Informatics</w:t>
      </w:r>
      <w:r w:rsidR="00954744" w:rsidRPr="00C64FCA">
        <w:rPr>
          <w:rFonts w:ascii="NexusSans-Regular" w:hAnsi="NexusSans-Regular"/>
          <w:sz w:val="24"/>
          <w:szCs w:val="24"/>
          <w:lang w:val="en-US"/>
        </w:rPr>
        <w:t xml:space="preserve"> </w:t>
      </w:r>
      <w:r w:rsidRPr="00C64FCA">
        <w:rPr>
          <w:rFonts w:ascii="NexusSans-Regular" w:hAnsi="NexusSans-Regular"/>
          <w:sz w:val="24"/>
          <w:szCs w:val="24"/>
          <w:lang w:val="en-US"/>
        </w:rPr>
        <w:t xml:space="preserve">and </w:t>
      </w:r>
      <w:r>
        <w:rPr>
          <w:rFonts w:ascii="NexusSans-Regular" w:hAnsi="NexusSans-Regular"/>
          <w:sz w:val="24"/>
          <w:szCs w:val="24"/>
          <w:lang w:val="en-US"/>
        </w:rPr>
        <w:t xml:space="preserve">that I </w:t>
      </w:r>
      <w:r w:rsidRPr="00C64FCA">
        <w:rPr>
          <w:rFonts w:ascii="NexusSans-Regular" w:hAnsi="NexusSans-Regular"/>
          <w:sz w:val="24"/>
          <w:szCs w:val="24"/>
          <w:lang w:val="en-US"/>
        </w:rPr>
        <w:t>will adhere to these regulations.</w:t>
      </w:r>
    </w:p>
    <w:p w14:paraId="55A9576B" w14:textId="00D8B6DF" w:rsidR="00C64FCA" w:rsidRDefault="00C64FCA" w:rsidP="00C64FCA">
      <w:pPr>
        <w:tabs>
          <w:tab w:val="left" w:pos="1134"/>
          <w:tab w:val="left" w:pos="2127"/>
        </w:tabs>
        <w:spacing w:after="240" w:line="259" w:lineRule="auto"/>
        <w:jc w:val="both"/>
        <w:rPr>
          <w:rFonts w:ascii="NexusSans-Regular" w:hAnsi="NexusSans-Regular"/>
          <w:sz w:val="24"/>
          <w:szCs w:val="24"/>
          <w:lang w:val="en-US"/>
        </w:rPr>
      </w:pPr>
      <w:r w:rsidRPr="00C64FCA">
        <w:rPr>
          <w:rFonts w:ascii="NexusSans-Regular" w:hAnsi="NexusSans-Regular"/>
          <w:sz w:val="24"/>
          <w:szCs w:val="24"/>
          <w:lang w:val="en-US"/>
        </w:rPr>
        <w:t xml:space="preserve">Furthermore, I have taken note of the fact that the presence at the Department of </w:t>
      </w:r>
      <w:r w:rsidR="00954744" w:rsidRPr="00954744">
        <w:rPr>
          <w:rFonts w:ascii="NexusSans-Regular" w:hAnsi="NexusSans-Regular"/>
          <w:sz w:val="24"/>
          <w:szCs w:val="24"/>
          <w:lang w:val="en-US"/>
        </w:rPr>
        <w:t>Mathematics and Informatics</w:t>
      </w:r>
      <w:r w:rsidR="00954744" w:rsidRPr="00C64FCA">
        <w:rPr>
          <w:rFonts w:ascii="NexusSans-Regular" w:hAnsi="NexusSans-Regular"/>
          <w:sz w:val="24"/>
          <w:szCs w:val="24"/>
          <w:lang w:val="en-US"/>
        </w:rPr>
        <w:t xml:space="preserve"> </w:t>
      </w:r>
      <w:bookmarkStart w:id="0" w:name="_GoBack"/>
      <w:bookmarkEnd w:id="0"/>
      <w:r w:rsidRPr="00C64FCA">
        <w:rPr>
          <w:rFonts w:ascii="NexusSans-Regular" w:hAnsi="NexusSans-Regular"/>
          <w:sz w:val="24"/>
          <w:szCs w:val="24"/>
          <w:lang w:val="en-US"/>
        </w:rPr>
        <w:t>is regulated by schedules and confirm that I will adhere to these schedules.</w:t>
      </w:r>
    </w:p>
    <w:p w14:paraId="274B72C7" w14:textId="147F0CB2" w:rsidR="00C64FCA" w:rsidRDefault="00C64FCA" w:rsidP="00C64FCA">
      <w:pPr>
        <w:tabs>
          <w:tab w:val="left" w:pos="1134"/>
          <w:tab w:val="left" w:pos="2127"/>
        </w:tabs>
        <w:spacing w:after="240" w:line="259" w:lineRule="auto"/>
        <w:jc w:val="both"/>
        <w:rPr>
          <w:rFonts w:ascii="NexusSans-Regular" w:hAnsi="NexusSans-Regular"/>
          <w:sz w:val="24"/>
          <w:szCs w:val="24"/>
          <w:lang w:val="en-US"/>
        </w:rPr>
      </w:pPr>
    </w:p>
    <w:p w14:paraId="6916B851" w14:textId="27A9E959" w:rsidR="00C64FCA" w:rsidRDefault="00C64FCA" w:rsidP="00C64FCA">
      <w:pPr>
        <w:tabs>
          <w:tab w:val="left" w:pos="1134"/>
          <w:tab w:val="left" w:pos="2127"/>
        </w:tabs>
        <w:spacing w:after="240" w:line="259" w:lineRule="auto"/>
        <w:jc w:val="both"/>
        <w:rPr>
          <w:rFonts w:ascii="NexusSans-Regular" w:hAnsi="NexusSans-Regular"/>
          <w:sz w:val="24"/>
          <w:szCs w:val="24"/>
          <w:lang w:val="en-US"/>
        </w:rPr>
      </w:pPr>
    </w:p>
    <w:p w14:paraId="3C69C0B7" w14:textId="77777777" w:rsidR="00C64FCA" w:rsidRPr="00C64FCA" w:rsidRDefault="00C64FCA" w:rsidP="00C64FCA">
      <w:pPr>
        <w:tabs>
          <w:tab w:val="left" w:pos="1134"/>
          <w:tab w:val="left" w:pos="2127"/>
        </w:tabs>
        <w:spacing w:after="240" w:line="259" w:lineRule="auto"/>
        <w:jc w:val="both"/>
        <w:rPr>
          <w:rFonts w:ascii="NexusSans-Regular" w:hAnsi="NexusSans-Regular"/>
          <w:sz w:val="24"/>
          <w:szCs w:val="24"/>
          <w:lang w:val="en-US"/>
        </w:rPr>
      </w:pPr>
    </w:p>
    <w:p w14:paraId="7E8F4AE6" w14:textId="782A085A" w:rsidR="00E52F9E" w:rsidRDefault="00E52F9E" w:rsidP="00E971EE">
      <w:pPr>
        <w:tabs>
          <w:tab w:val="left" w:pos="1134"/>
        </w:tabs>
        <w:spacing w:before="360" w:after="120" w:line="259" w:lineRule="auto"/>
        <w:jc w:val="both"/>
        <w:rPr>
          <w:rFonts w:ascii="NexusSans-Regular" w:hAnsi="NexusSans-Regular"/>
          <w:sz w:val="22"/>
        </w:rPr>
      </w:pPr>
      <w:r w:rsidRPr="00516344">
        <w:rPr>
          <w:rFonts w:ascii="NexusSans-Regular" w:hAnsi="NexusSans-Regular"/>
          <w:sz w:val="22"/>
        </w:rPr>
        <w:t>Datum: _________________________ Unterschrift: ____________________________</w:t>
      </w:r>
    </w:p>
    <w:p w14:paraId="5A396838" w14:textId="77777777" w:rsidR="00527918" w:rsidRDefault="00527918" w:rsidP="00527918">
      <w:pPr>
        <w:tabs>
          <w:tab w:val="left" w:pos="1134"/>
        </w:tabs>
        <w:spacing w:after="0" w:line="259" w:lineRule="auto"/>
        <w:jc w:val="both"/>
        <w:rPr>
          <w:rFonts w:ascii="NexusSans-Regular" w:hAnsi="NexusSans-Regular"/>
          <w:sz w:val="22"/>
        </w:rPr>
      </w:pPr>
    </w:p>
    <w:p w14:paraId="68F41517" w14:textId="3A07C9EC" w:rsidR="00527918" w:rsidRPr="00527918" w:rsidRDefault="00527918" w:rsidP="00527918">
      <w:pPr>
        <w:tabs>
          <w:tab w:val="left" w:pos="1134"/>
        </w:tabs>
        <w:spacing w:after="0" w:line="259" w:lineRule="auto"/>
        <w:jc w:val="both"/>
        <w:rPr>
          <w:rFonts w:ascii="NexusSans-Regular" w:hAnsi="NexusSans-Regular"/>
          <w:szCs w:val="20"/>
        </w:rPr>
      </w:pPr>
      <w:r w:rsidRPr="00527918">
        <w:rPr>
          <w:rFonts w:ascii="NexusSans-Regular" w:hAnsi="NexusSans-Regular"/>
          <w:szCs w:val="20"/>
        </w:rPr>
        <w:t xml:space="preserve"> </w:t>
      </w:r>
    </w:p>
    <w:sectPr w:rsidR="00527918" w:rsidRPr="00527918" w:rsidSect="00E22B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2013" w:bottom="1871" w:left="1418" w:header="1134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5BCA" w16cex:dateUtc="2020-11-02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C6024C" w16cid:durableId="234A5B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99BFF" w14:textId="77777777" w:rsidR="007366BA" w:rsidRPr="009D011D" w:rsidRDefault="007366BA" w:rsidP="009D011D">
      <w:r>
        <w:separator/>
      </w:r>
    </w:p>
  </w:endnote>
  <w:endnote w:type="continuationSeparator" w:id="0">
    <w:p w14:paraId="4B751A76" w14:textId="77777777" w:rsidR="007366BA" w:rsidRPr="009D011D" w:rsidRDefault="007366BA" w:rsidP="009D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usSans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2202A" w14:textId="77777777" w:rsidR="00F457B3" w:rsidRDefault="00F457B3" w:rsidP="002F2549">
    <w:pPr>
      <w:pStyle w:val="Pfadangabe"/>
    </w:pPr>
  </w:p>
  <w:p w14:paraId="53C8C9E4" w14:textId="77777777" w:rsidR="002F2549" w:rsidRPr="002F2549" w:rsidRDefault="002F2549" w:rsidP="002F2549">
    <w:pPr>
      <w:pStyle w:val="Pfadangab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01EB8" w14:textId="77777777" w:rsidR="00F457B3" w:rsidRDefault="00F457B3" w:rsidP="002F2549">
    <w:pPr>
      <w:pStyle w:val="Pfadangabe"/>
    </w:pPr>
  </w:p>
  <w:p w14:paraId="48878329" w14:textId="77777777" w:rsidR="00F457B3" w:rsidRDefault="00F457B3" w:rsidP="002F2549">
    <w:pPr>
      <w:pStyle w:val="Pfadangabe"/>
    </w:pPr>
  </w:p>
  <w:p w14:paraId="11BFA1BA" w14:textId="77777777" w:rsidR="00F457B3" w:rsidRDefault="00F457B3" w:rsidP="002F2549">
    <w:pPr>
      <w:pStyle w:val="Pfadangabe"/>
    </w:pPr>
  </w:p>
  <w:p w14:paraId="7FAC0A46" w14:textId="77777777" w:rsidR="006F2E36" w:rsidRPr="006F2E36" w:rsidRDefault="006F2E36" w:rsidP="002F2549">
    <w:pPr>
      <w:pStyle w:val="Pfadangab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1C539" w14:textId="77777777" w:rsidR="007366BA" w:rsidRPr="009D011D" w:rsidRDefault="007366BA" w:rsidP="009D011D">
      <w:r>
        <w:separator/>
      </w:r>
    </w:p>
  </w:footnote>
  <w:footnote w:type="continuationSeparator" w:id="0">
    <w:p w14:paraId="3BB5EA8F" w14:textId="77777777" w:rsidR="007366BA" w:rsidRPr="009D011D" w:rsidRDefault="007366BA" w:rsidP="009D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0DA20" w14:textId="77777777" w:rsidR="00E22B5F" w:rsidRDefault="00E22B5F">
    <w:pPr>
      <w:pStyle w:val="Header"/>
    </w:pPr>
    <w:r>
      <w:rPr>
        <w:noProof/>
        <w:lang w:eastAsia="de-DE"/>
      </w:rPr>
      <w:drawing>
        <wp:anchor distT="0" distB="407035" distL="114300" distR="114300" simplePos="0" relativeHeight="251660288" behindDoc="0" locked="0" layoutInCell="1" allowOverlap="1" wp14:anchorId="0D05AC18" wp14:editId="2DA7DEF9">
          <wp:simplePos x="0" y="0"/>
          <wp:positionH relativeFrom="page">
            <wp:posOffset>4405630</wp:posOffset>
          </wp:positionH>
          <wp:positionV relativeFrom="page">
            <wp:posOffset>205105</wp:posOffset>
          </wp:positionV>
          <wp:extent cx="2755900" cy="723900"/>
          <wp:effectExtent l="19050" t="0" r="6350" b="0"/>
          <wp:wrapTopAndBottom/>
          <wp:docPr id="3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C3B81" w14:textId="77777777" w:rsidR="00F457B3" w:rsidRPr="009D011D" w:rsidRDefault="00623CD1" w:rsidP="009D011D">
    <w:r>
      <w:rPr>
        <w:noProof/>
        <w:lang w:eastAsia="de-DE"/>
      </w:rPr>
      <w:drawing>
        <wp:anchor distT="0" distB="407035" distL="114300" distR="114300" simplePos="0" relativeHeight="251658240" behindDoc="0" locked="0" layoutInCell="1" allowOverlap="1" wp14:anchorId="1C21D086" wp14:editId="584964E4">
          <wp:simplePos x="0" y="0"/>
          <wp:positionH relativeFrom="page">
            <wp:posOffset>3528695</wp:posOffset>
          </wp:positionH>
          <wp:positionV relativeFrom="page">
            <wp:posOffset>407035</wp:posOffset>
          </wp:positionV>
          <wp:extent cx="2755900" cy="723900"/>
          <wp:effectExtent l="19050" t="0" r="6350" b="0"/>
          <wp:wrapTopAndBottom/>
          <wp:docPr id="7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564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CA2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7A4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D24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F6C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A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905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CA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24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FC5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C1ECF"/>
    <w:multiLevelType w:val="hybridMultilevel"/>
    <w:tmpl w:val="CAEA028E"/>
    <w:lvl w:ilvl="0" w:tplc="D108A8A4">
      <w:start w:val="1"/>
      <w:numFmt w:val="bullet"/>
      <w:pStyle w:val="Aufzhlung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54DC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34BF8"/>
    <w:multiLevelType w:val="hybridMultilevel"/>
    <w:tmpl w:val="6B1EDEBC"/>
    <w:lvl w:ilvl="0" w:tplc="1660A06A">
      <w:start w:val="1"/>
      <w:numFmt w:val="decimal"/>
      <w:pStyle w:val="Nummerierung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0"/>
  </w:num>
  <w:num w:numId="14">
    <w:abstractNumId w:val="1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04"/>
    <w:rsid w:val="000057C5"/>
    <w:rsid w:val="00045F8C"/>
    <w:rsid w:val="00057229"/>
    <w:rsid w:val="00067C80"/>
    <w:rsid w:val="000A08C6"/>
    <w:rsid w:val="000C2123"/>
    <w:rsid w:val="00100EB1"/>
    <w:rsid w:val="00132AC4"/>
    <w:rsid w:val="001344ED"/>
    <w:rsid w:val="00160236"/>
    <w:rsid w:val="00173F6A"/>
    <w:rsid w:val="00183EC5"/>
    <w:rsid w:val="00190F03"/>
    <w:rsid w:val="001A63C0"/>
    <w:rsid w:val="001A7647"/>
    <w:rsid w:val="001D2481"/>
    <w:rsid w:val="001D380A"/>
    <w:rsid w:val="001F3BBC"/>
    <w:rsid w:val="002106D7"/>
    <w:rsid w:val="00221B57"/>
    <w:rsid w:val="00243F0C"/>
    <w:rsid w:val="00251327"/>
    <w:rsid w:val="00251D88"/>
    <w:rsid w:val="002742F4"/>
    <w:rsid w:val="0028094B"/>
    <w:rsid w:val="002A4982"/>
    <w:rsid w:val="002A5B02"/>
    <w:rsid w:val="002D5A2F"/>
    <w:rsid w:val="002E50B9"/>
    <w:rsid w:val="002F228C"/>
    <w:rsid w:val="002F2549"/>
    <w:rsid w:val="00311D2E"/>
    <w:rsid w:val="00313114"/>
    <w:rsid w:val="003454CC"/>
    <w:rsid w:val="00360C64"/>
    <w:rsid w:val="003C6804"/>
    <w:rsid w:val="003E60EA"/>
    <w:rsid w:val="00406B9B"/>
    <w:rsid w:val="00424EDD"/>
    <w:rsid w:val="0042677B"/>
    <w:rsid w:val="00456352"/>
    <w:rsid w:val="00460FE1"/>
    <w:rsid w:val="004620CC"/>
    <w:rsid w:val="0047164F"/>
    <w:rsid w:val="004769E6"/>
    <w:rsid w:val="00487A2E"/>
    <w:rsid w:val="004A0DDD"/>
    <w:rsid w:val="004B6D11"/>
    <w:rsid w:val="004D45E1"/>
    <w:rsid w:val="004D6F41"/>
    <w:rsid w:val="004E17FA"/>
    <w:rsid w:val="004E6CF9"/>
    <w:rsid w:val="00510887"/>
    <w:rsid w:val="00510E44"/>
    <w:rsid w:val="00513D7B"/>
    <w:rsid w:val="00516344"/>
    <w:rsid w:val="00520C29"/>
    <w:rsid w:val="00527918"/>
    <w:rsid w:val="0055198C"/>
    <w:rsid w:val="005814EF"/>
    <w:rsid w:val="005824E7"/>
    <w:rsid w:val="00585B56"/>
    <w:rsid w:val="00593411"/>
    <w:rsid w:val="005A45EB"/>
    <w:rsid w:val="005B111D"/>
    <w:rsid w:val="005E39A3"/>
    <w:rsid w:val="00623CD1"/>
    <w:rsid w:val="006434EA"/>
    <w:rsid w:val="00681929"/>
    <w:rsid w:val="006946C3"/>
    <w:rsid w:val="006B7CB1"/>
    <w:rsid w:val="006C185E"/>
    <w:rsid w:val="006C309B"/>
    <w:rsid w:val="006C5D9E"/>
    <w:rsid w:val="006C620F"/>
    <w:rsid w:val="006D38F5"/>
    <w:rsid w:val="006E56FD"/>
    <w:rsid w:val="006F2E36"/>
    <w:rsid w:val="006F40D3"/>
    <w:rsid w:val="006F70B6"/>
    <w:rsid w:val="00707FFE"/>
    <w:rsid w:val="00712BA3"/>
    <w:rsid w:val="00714E97"/>
    <w:rsid w:val="00716A23"/>
    <w:rsid w:val="007224C0"/>
    <w:rsid w:val="007234C0"/>
    <w:rsid w:val="00723FAA"/>
    <w:rsid w:val="007366BA"/>
    <w:rsid w:val="00747A02"/>
    <w:rsid w:val="0075632C"/>
    <w:rsid w:val="00756CDF"/>
    <w:rsid w:val="00764F39"/>
    <w:rsid w:val="007854B6"/>
    <w:rsid w:val="007962D3"/>
    <w:rsid w:val="007C3A83"/>
    <w:rsid w:val="007F33A0"/>
    <w:rsid w:val="007F779A"/>
    <w:rsid w:val="00850E1B"/>
    <w:rsid w:val="0087108D"/>
    <w:rsid w:val="008845FB"/>
    <w:rsid w:val="0089155B"/>
    <w:rsid w:val="008A4D65"/>
    <w:rsid w:val="008A69C6"/>
    <w:rsid w:val="008A7C27"/>
    <w:rsid w:val="008E1A43"/>
    <w:rsid w:val="008E6C5F"/>
    <w:rsid w:val="00901ABD"/>
    <w:rsid w:val="00903E97"/>
    <w:rsid w:val="00905E76"/>
    <w:rsid w:val="00910225"/>
    <w:rsid w:val="0092137C"/>
    <w:rsid w:val="0092695C"/>
    <w:rsid w:val="00941291"/>
    <w:rsid w:val="00954744"/>
    <w:rsid w:val="009736E4"/>
    <w:rsid w:val="0098503F"/>
    <w:rsid w:val="009C0AC2"/>
    <w:rsid w:val="009C55F4"/>
    <w:rsid w:val="009C5991"/>
    <w:rsid w:val="009D011D"/>
    <w:rsid w:val="009F0C29"/>
    <w:rsid w:val="009F1D2C"/>
    <w:rsid w:val="009F7E36"/>
    <w:rsid w:val="00A035BE"/>
    <w:rsid w:val="00A17A2B"/>
    <w:rsid w:val="00A218B4"/>
    <w:rsid w:val="00A2379F"/>
    <w:rsid w:val="00A35542"/>
    <w:rsid w:val="00A37848"/>
    <w:rsid w:val="00A64431"/>
    <w:rsid w:val="00A73943"/>
    <w:rsid w:val="00A82085"/>
    <w:rsid w:val="00A83F5B"/>
    <w:rsid w:val="00AC730B"/>
    <w:rsid w:val="00AD7470"/>
    <w:rsid w:val="00AF1AAD"/>
    <w:rsid w:val="00B02CDC"/>
    <w:rsid w:val="00B03E55"/>
    <w:rsid w:val="00B3103A"/>
    <w:rsid w:val="00B53363"/>
    <w:rsid w:val="00B83E91"/>
    <w:rsid w:val="00B90F9E"/>
    <w:rsid w:val="00B92C52"/>
    <w:rsid w:val="00BA208B"/>
    <w:rsid w:val="00BC40BF"/>
    <w:rsid w:val="00C15053"/>
    <w:rsid w:val="00C16B88"/>
    <w:rsid w:val="00C21E10"/>
    <w:rsid w:val="00C42102"/>
    <w:rsid w:val="00C52CB7"/>
    <w:rsid w:val="00C64915"/>
    <w:rsid w:val="00C64FCA"/>
    <w:rsid w:val="00C7470C"/>
    <w:rsid w:val="00CC0299"/>
    <w:rsid w:val="00CE6242"/>
    <w:rsid w:val="00CE7155"/>
    <w:rsid w:val="00CE7766"/>
    <w:rsid w:val="00D22981"/>
    <w:rsid w:val="00D22C56"/>
    <w:rsid w:val="00D459D8"/>
    <w:rsid w:val="00DC2529"/>
    <w:rsid w:val="00DD40C6"/>
    <w:rsid w:val="00DF23E2"/>
    <w:rsid w:val="00E22B5F"/>
    <w:rsid w:val="00E32AE9"/>
    <w:rsid w:val="00E52F9E"/>
    <w:rsid w:val="00E82BA6"/>
    <w:rsid w:val="00E86099"/>
    <w:rsid w:val="00E917BF"/>
    <w:rsid w:val="00E956FC"/>
    <w:rsid w:val="00E971EE"/>
    <w:rsid w:val="00EB374A"/>
    <w:rsid w:val="00EE5DBD"/>
    <w:rsid w:val="00EE657E"/>
    <w:rsid w:val="00F24AB5"/>
    <w:rsid w:val="00F4182C"/>
    <w:rsid w:val="00F457B3"/>
    <w:rsid w:val="00F672F9"/>
    <w:rsid w:val="00F86741"/>
    <w:rsid w:val="00F87BAE"/>
    <w:rsid w:val="00F96730"/>
    <w:rsid w:val="00FA18AC"/>
    <w:rsid w:val="00FA2251"/>
    <w:rsid w:val="00FA4687"/>
    <w:rsid w:val="00FA7B1A"/>
    <w:rsid w:val="00FB6B5B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A9DB2"/>
  <w15:docId w15:val="{CF81C1FE-85DC-4406-9873-B522E186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semiHidden/>
    <w:qFormat/>
    <w:rsid w:val="007F779A"/>
    <w:pPr>
      <w:spacing w:line="270" w:lineRule="atLeast"/>
    </w:pPr>
    <w:rPr>
      <w:rFonts w:ascii="Arial" w:hAnsi="Arial" w:cs="Times New Roman"/>
      <w:sz w:val="20"/>
    </w:rPr>
  </w:style>
  <w:style w:type="paragraph" w:styleId="Heading1">
    <w:name w:val="heading 1"/>
    <w:basedOn w:val="Flietext"/>
    <w:next w:val="Flietext"/>
    <w:link w:val="Heading1Char"/>
    <w:qFormat/>
    <w:rsid w:val="007F779A"/>
    <w:pPr>
      <w:keepNext/>
      <w:keepLines/>
      <w:spacing w:before="2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Flietext"/>
    <w:link w:val="Heading2Char"/>
    <w:qFormat/>
    <w:rsid w:val="007F779A"/>
    <w:pPr>
      <w:outlineLvl w:val="1"/>
    </w:pPr>
    <w:rPr>
      <w:b w:val="0"/>
    </w:rPr>
  </w:style>
  <w:style w:type="paragraph" w:styleId="Heading3">
    <w:name w:val="heading 3"/>
    <w:basedOn w:val="Heading1"/>
    <w:next w:val="Flietext"/>
    <w:link w:val="Heading3Char"/>
    <w:qFormat/>
    <w:rsid w:val="007F779A"/>
    <w:pPr>
      <w:outlineLvl w:val="2"/>
    </w:pPr>
    <w:rPr>
      <w:rFonts w:eastAsia="Times New Roman"/>
      <w:kern w:val="0"/>
      <w:sz w:val="20"/>
      <w:szCs w:val="20"/>
    </w:rPr>
  </w:style>
  <w:style w:type="paragraph" w:styleId="Heading4">
    <w:name w:val="heading 4"/>
    <w:basedOn w:val="Flietext"/>
    <w:next w:val="Normal"/>
    <w:link w:val="Heading4Char"/>
    <w:uiPriority w:val="9"/>
    <w:semiHidden/>
    <w:rsid w:val="00FA18A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F779A"/>
    <w:rPr>
      <w:rFonts w:ascii="Arial" w:hAnsi="Arial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locked/>
    <w:rsid w:val="00A3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79A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locked/>
    <w:rsid w:val="00A3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79A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A3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7F779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2" w:type="dxa"/>
        <w:left w:w="102" w:type="dxa"/>
        <w:right w:w="102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712BA3"/>
    <w:rPr>
      <w:color w:val="808080"/>
    </w:rPr>
  </w:style>
  <w:style w:type="paragraph" w:customStyle="1" w:styleId="AbsenderangabenFett">
    <w:name w:val="Absenderangaben Fett"/>
    <w:link w:val="AbsenderangabenFettZchn"/>
    <w:semiHidden/>
    <w:rsid w:val="00F24AB5"/>
    <w:pPr>
      <w:spacing w:after="0" w:line="220" w:lineRule="exact"/>
      <w:jc w:val="right"/>
    </w:pPr>
    <w:rPr>
      <w:rFonts w:ascii="Arial" w:hAnsi="Arial" w:cs="Times New Roman"/>
      <w:b/>
      <w:sz w:val="17"/>
    </w:rPr>
  </w:style>
  <w:style w:type="paragraph" w:customStyle="1" w:styleId="Umschlagabsender">
    <w:name w:val="Umschlagabsender"/>
    <w:link w:val="UmschlagabsenderZchn"/>
    <w:semiHidden/>
    <w:rsid w:val="00FA4687"/>
    <w:pPr>
      <w:spacing w:after="0" w:line="180" w:lineRule="atLeast"/>
    </w:pPr>
    <w:rPr>
      <w:rFonts w:ascii="Arial" w:hAnsi="Arial" w:cs="Times New Roman"/>
      <w:sz w:val="14"/>
    </w:rPr>
  </w:style>
  <w:style w:type="character" w:customStyle="1" w:styleId="AbsenderangabenFettZchn">
    <w:name w:val="Absenderangaben Fett Zchn"/>
    <w:basedOn w:val="DefaultParagraphFont"/>
    <w:link w:val="AbsenderangabenFett"/>
    <w:semiHidden/>
    <w:rsid w:val="007F779A"/>
    <w:rPr>
      <w:rFonts w:ascii="Arial" w:hAnsi="Arial" w:cs="Times New Roman"/>
      <w:b/>
      <w:sz w:val="17"/>
    </w:rPr>
  </w:style>
  <w:style w:type="character" w:customStyle="1" w:styleId="UmschlagabsenderZchn">
    <w:name w:val="Umschlagabsender Zchn"/>
    <w:basedOn w:val="DefaultParagraphFont"/>
    <w:link w:val="Umschlagabsender"/>
    <w:semiHidden/>
    <w:rsid w:val="007F779A"/>
    <w:rPr>
      <w:rFonts w:ascii="Arial" w:hAnsi="Arial" w:cs="Times New Roman"/>
      <w:sz w:val="14"/>
    </w:rPr>
  </w:style>
  <w:style w:type="paragraph" w:customStyle="1" w:styleId="Adresse">
    <w:name w:val="Adresse"/>
    <w:link w:val="AdresseZchn"/>
    <w:semiHidden/>
    <w:rsid w:val="007854B6"/>
    <w:pPr>
      <w:spacing w:after="0" w:line="220" w:lineRule="atLeast"/>
    </w:pPr>
    <w:rPr>
      <w:rFonts w:ascii="Arial" w:hAnsi="Arial" w:cs="Times New Roman"/>
      <w:sz w:val="19"/>
    </w:rPr>
  </w:style>
  <w:style w:type="paragraph" w:customStyle="1" w:styleId="Abesenderangaben">
    <w:name w:val="Abesenderangaben"/>
    <w:link w:val="AbesenderangabenZchn"/>
    <w:semiHidden/>
    <w:rsid w:val="00EE5DBD"/>
    <w:pPr>
      <w:spacing w:after="0" w:line="220" w:lineRule="atLeast"/>
    </w:pPr>
    <w:rPr>
      <w:rFonts w:ascii="Arial" w:hAnsi="Arial" w:cs="Times New Roman"/>
      <w:sz w:val="17"/>
    </w:rPr>
  </w:style>
  <w:style w:type="character" w:customStyle="1" w:styleId="AdresseZchn">
    <w:name w:val="Adresse Zchn"/>
    <w:basedOn w:val="UmschlagabsenderZchn"/>
    <w:link w:val="Adresse"/>
    <w:semiHidden/>
    <w:rsid w:val="007F779A"/>
    <w:rPr>
      <w:rFonts w:ascii="Arial" w:hAnsi="Arial" w:cs="Times New Roman"/>
      <w:sz w:val="19"/>
    </w:rPr>
  </w:style>
  <w:style w:type="paragraph" w:customStyle="1" w:styleId="Betreffzeile">
    <w:name w:val="Betreffzeile"/>
    <w:basedOn w:val="Flietext"/>
    <w:next w:val="Flietext"/>
    <w:link w:val="BetreffzeileZchn"/>
    <w:rsid w:val="007F779A"/>
    <w:rPr>
      <w:b/>
    </w:rPr>
  </w:style>
  <w:style w:type="character" w:customStyle="1" w:styleId="AbesenderangabenZchn">
    <w:name w:val="Abesenderangaben Zchn"/>
    <w:basedOn w:val="AbsenderangabenFettZchn"/>
    <w:link w:val="Abesenderangaben"/>
    <w:semiHidden/>
    <w:rsid w:val="007F779A"/>
    <w:rPr>
      <w:rFonts w:ascii="Arial" w:hAnsi="Arial" w:cs="Times New Roman"/>
      <w:b/>
      <w:sz w:val="17"/>
    </w:rPr>
  </w:style>
  <w:style w:type="character" w:customStyle="1" w:styleId="BetreffzeileZchn">
    <w:name w:val="Betreffzeile Zchn"/>
    <w:basedOn w:val="AdresseZchn"/>
    <w:link w:val="Betreffzeile"/>
    <w:rsid w:val="007F779A"/>
    <w:rPr>
      <w:rFonts w:ascii="Arial" w:hAnsi="Arial" w:cs="Times New Roman"/>
      <w:b/>
      <w:sz w:val="20"/>
    </w:rPr>
  </w:style>
  <w:style w:type="paragraph" w:customStyle="1" w:styleId="Flietext">
    <w:name w:val="Fließtext"/>
    <w:link w:val="FlietextZchn"/>
    <w:rsid w:val="007F779A"/>
    <w:pPr>
      <w:spacing w:line="270" w:lineRule="atLeast"/>
    </w:pPr>
    <w:rPr>
      <w:rFonts w:ascii="Arial" w:hAnsi="Arial" w:cs="Times New Roman"/>
      <w:sz w:val="20"/>
    </w:rPr>
  </w:style>
  <w:style w:type="character" w:customStyle="1" w:styleId="FlietextZchn">
    <w:name w:val="Fließtext Zchn"/>
    <w:basedOn w:val="DefaultParagraphFont"/>
    <w:link w:val="Flietext"/>
    <w:rsid w:val="007F779A"/>
    <w:rPr>
      <w:rFonts w:ascii="Arial" w:hAnsi="Arial" w:cs="Times New Roman"/>
      <w:sz w:val="20"/>
    </w:rPr>
  </w:style>
  <w:style w:type="paragraph" w:customStyle="1" w:styleId="Institution">
    <w:name w:val="Institution"/>
    <w:link w:val="InstitutionZchn"/>
    <w:semiHidden/>
    <w:rsid w:val="00FA4687"/>
    <w:pPr>
      <w:spacing w:after="0" w:line="220" w:lineRule="atLeast"/>
    </w:pPr>
    <w:rPr>
      <w:rFonts w:ascii="Arial" w:hAnsi="Arial" w:cs="Times New Roman"/>
      <w:b/>
      <w:sz w:val="17"/>
    </w:rPr>
  </w:style>
  <w:style w:type="paragraph" w:customStyle="1" w:styleId="Pfadangabe">
    <w:name w:val="Pfadangabe"/>
    <w:link w:val="PfadangabeZchn"/>
    <w:semiHidden/>
    <w:rsid w:val="00FA4687"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stitutionZchn">
    <w:name w:val="Institution Zchn"/>
    <w:basedOn w:val="DefaultParagraphFont"/>
    <w:link w:val="Institution"/>
    <w:semiHidden/>
    <w:rsid w:val="007F779A"/>
    <w:rPr>
      <w:rFonts w:ascii="Arial" w:hAnsi="Arial" w:cs="Times New Roman"/>
      <w:b/>
      <w:sz w:val="17"/>
    </w:rPr>
  </w:style>
  <w:style w:type="character" w:customStyle="1" w:styleId="PfadangabeZchn">
    <w:name w:val="Pfadangabe Zchn"/>
    <w:basedOn w:val="DefaultParagraphFont"/>
    <w:link w:val="Pfadangabe"/>
    <w:semiHidden/>
    <w:rsid w:val="007F779A"/>
    <w:rPr>
      <w:rFonts w:ascii="Arial" w:hAnsi="Arial" w:cs="Times New Roman"/>
      <w:sz w:val="18"/>
    </w:rPr>
  </w:style>
  <w:style w:type="table" w:customStyle="1" w:styleId="FU-Tabellen">
    <w:name w:val="FU-Tabellen"/>
    <w:basedOn w:val="TableNormal"/>
    <w:rsid w:val="00CC029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02" w:type="dxa"/>
        <w:left w:w="102" w:type="dxa"/>
        <w:right w:w="102" w:type="dxa"/>
      </w:tblCellMar>
    </w:tbl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Tabelleninhalt">
    <w:name w:val="Tabelleninhalt"/>
    <w:basedOn w:val="Flietext"/>
    <w:link w:val="TabelleninhaltZchn"/>
    <w:rsid w:val="007F779A"/>
    <w:pPr>
      <w:spacing w:after="100"/>
    </w:pPr>
    <w:rPr>
      <w:rFonts w:eastAsia="Times New Roman"/>
      <w:szCs w:val="20"/>
      <w:lang w:eastAsia="de-DE"/>
    </w:rPr>
  </w:style>
  <w:style w:type="paragraph" w:customStyle="1" w:styleId="Nummerierung">
    <w:name w:val="Nummerierung"/>
    <w:basedOn w:val="Flietext"/>
    <w:rsid w:val="007F779A"/>
    <w:pPr>
      <w:numPr>
        <w:numId w:val="16"/>
      </w:numPr>
      <w:spacing w:after="100"/>
      <w:ind w:left="714" w:hanging="357"/>
    </w:pPr>
    <w:rPr>
      <w:rFonts w:cs="Courier New"/>
      <w:szCs w:val="18"/>
    </w:rPr>
  </w:style>
  <w:style w:type="character" w:customStyle="1" w:styleId="TabelleninhaltZchn">
    <w:name w:val="Tabelleninhalt Zchn"/>
    <w:basedOn w:val="DefaultParagraphFont"/>
    <w:link w:val="Tabelleninhalt"/>
    <w:rsid w:val="007F779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hlung">
    <w:name w:val="Aufzählung"/>
    <w:basedOn w:val="Flietext"/>
    <w:rsid w:val="007F779A"/>
    <w:pPr>
      <w:numPr>
        <w:numId w:val="15"/>
      </w:numPr>
      <w:spacing w:after="100"/>
      <w:ind w:left="714" w:hanging="357"/>
    </w:pPr>
    <w:rPr>
      <w:rFonts w:cs="Courier New"/>
      <w:szCs w:val="18"/>
    </w:rPr>
  </w:style>
  <w:style w:type="character" w:customStyle="1" w:styleId="Heading1Char">
    <w:name w:val="Heading 1 Char"/>
    <w:basedOn w:val="DefaultParagraphFont"/>
    <w:link w:val="Heading1"/>
    <w:rsid w:val="007F779A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F779A"/>
    <w:rPr>
      <w:rFonts w:ascii="Arial" w:hAnsi="Arial" w:cs="Arial"/>
      <w:bC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7F779A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FlietextZchn"/>
    <w:uiPriority w:val="99"/>
    <w:semiHidden/>
    <w:rsid w:val="007854B6"/>
    <w:rPr>
      <w:rFonts w:ascii="Arial" w:hAnsi="Arial" w:cs="Times New Roman"/>
      <w:color w:val="auto"/>
      <w:sz w:val="20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921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213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37C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21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37C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ys\Documents\Benutzerdefinierte%20Office-Vorlagen\fu-allgemeine_format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310D-1990-436F-8F87-74CCBF76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fu-allgemeine_formatvorlage.dotx</Template>
  <TotalTime>0</TotalTime>
  <Pages>1</Pages>
  <Words>96</Words>
  <Characters>887</Characters>
  <Application>Microsoft Office Word</Application>
  <DocSecurity>0</DocSecurity>
  <Lines>16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Thuy Schlichting</dc:creator>
  <cp:lastModifiedBy>Prechelt, Lutz</cp:lastModifiedBy>
  <cp:revision>3</cp:revision>
  <cp:lastPrinted>2010-04-07T08:53:00Z</cp:lastPrinted>
  <dcterms:created xsi:type="dcterms:W3CDTF">2020-11-12T12:56:00Z</dcterms:created>
  <dcterms:modified xsi:type="dcterms:W3CDTF">2020-11-23T14:39:00Z</dcterms:modified>
</cp:coreProperties>
</file>