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2C51E" w14:textId="77777777" w:rsidR="00D459D8" w:rsidRDefault="00313114" w:rsidP="00E971EE">
      <w:pPr>
        <w:pStyle w:val="berschrift1"/>
        <w:spacing w:before="0" w:after="0"/>
      </w:pPr>
      <w:r w:rsidRPr="00313114">
        <w:t>Erhebungsbogen COVID-19</w:t>
      </w:r>
    </w:p>
    <w:p w14:paraId="0E10E099" w14:textId="77777777" w:rsidR="00E971EE" w:rsidRPr="00E971EE" w:rsidRDefault="00E971EE" w:rsidP="00E971EE">
      <w:pPr>
        <w:pStyle w:val="Flietext"/>
      </w:pPr>
    </w:p>
    <w:p w14:paraId="3885191C" w14:textId="77777777" w:rsidR="00313114" w:rsidRDefault="00313114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Veranstaltung:</w:t>
      </w:r>
      <w:r>
        <w:rPr>
          <w:rFonts w:ascii="NexusSans-Regular" w:hAnsi="NexusSans-Regular"/>
          <w:sz w:val="24"/>
        </w:rPr>
        <w:tab/>
        <w:t>__________________________________</w:t>
      </w:r>
    </w:p>
    <w:p w14:paraId="6521249B" w14:textId="77777777" w:rsidR="00313114" w:rsidRDefault="00313114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Raum/Hörsaal:</w:t>
      </w:r>
      <w:r>
        <w:rPr>
          <w:rFonts w:ascii="NexusSans-Regular" w:hAnsi="NexusSans-Regular"/>
          <w:sz w:val="24"/>
        </w:rPr>
        <w:tab/>
        <w:t>__________________________________</w:t>
      </w:r>
    </w:p>
    <w:p w14:paraId="43863B8E" w14:textId="77777777" w:rsidR="00E971EE" w:rsidRDefault="00E971EE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Datum/Uhrzeit</w:t>
      </w:r>
      <w:r>
        <w:rPr>
          <w:rFonts w:ascii="NexusSans-Regular" w:hAnsi="NexusSans-Regular"/>
          <w:sz w:val="24"/>
        </w:rPr>
        <w:tab/>
        <w:t>__________________________________</w:t>
      </w:r>
    </w:p>
    <w:p w14:paraId="0FA789FC" w14:textId="77777777" w:rsidR="00E52F9E" w:rsidRDefault="003C6804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Name, Vorname:</w:t>
      </w:r>
      <w:r w:rsidR="00E52F9E">
        <w:rPr>
          <w:rFonts w:ascii="NexusSans-Regular" w:hAnsi="NexusSans-Regular"/>
          <w:sz w:val="24"/>
        </w:rPr>
        <w:tab/>
      </w:r>
      <w:r>
        <w:rPr>
          <w:rFonts w:ascii="NexusSans-Regular" w:hAnsi="NexusSans-Regular"/>
          <w:sz w:val="24"/>
        </w:rPr>
        <w:t>___________________________</w:t>
      </w:r>
      <w:r w:rsidR="00E52F9E">
        <w:rPr>
          <w:rFonts w:ascii="NexusSans-Regular" w:hAnsi="NexusSans-Regular"/>
          <w:sz w:val="24"/>
        </w:rPr>
        <w:t>_______</w:t>
      </w:r>
    </w:p>
    <w:p w14:paraId="29654265" w14:textId="77777777" w:rsidR="00E52F9E" w:rsidRDefault="003C6804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Matrikelnr.</w:t>
      </w:r>
      <w:r w:rsidR="004B6D11">
        <w:rPr>
          <w:rFonts w:ascii="NexusSans-Regular" w:hAnsi="NexusSans-Regular"/>
          <w:sz w:val="24"/>
        </w:rPr>
        <w:t>:</w:t>
      </w:r>
      <w:r w:rsidR="00E52F9E">
        <w:rPr>
          <w:rFonts w:ascii="NexusSans-Regular" w:hAnsi="NexusSans-Regular"/>
          <w:sz w:val="24"/>
        </w:rPr>
        <w:tab/>
      </w:r>
      <w:r>
        <w:rPr>
          <w:rFonts w:ascii="NexusSans-Regular" w:hAnsi="NexusSans-Regular"/>
          <w:sz w:val="24"/>
        </w:rPr>
        <w:t>__________________</w:t>
      </w:r>
      <w:r w:rsidR="00E52F9E">
        <w:rPr>
          <w:rFonts w:ascii="NexusSans-Regular" w:hAnsi="NexusSans-Regular"/>
          <w:sz w:val="24"/>
        </w:rPr>
        <w:t>________________</w:t>
      </w:r>
    </w:p>
    <w:p w14:paraId="2CB0D8DC" w14:textId="77777777" w:rsidR="009C0AC2" w:rsidRDefault="00E52F9E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Telefonnr.:</w:t>
      </w:r>
      <w:r>
        <w:rPr>
          <w:rFonts w:ascii="NexusSans-Regular" w:hAnsi="NexusSans-Regular"/>
          <w:sz w:val="24"/>
        </w:rPr>
        <w:tab/>
        <w:t>__________________________________</w:t>
      </w:r>
    </w:p>
    <w:p w14:paraId="177C444B" w14:textId="77777777" w:rsidR="003C6804" w:rsidRDefault="004B6D11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E-Mail:</w:t>
      </w:r>
      <w:r w:rsidR="00E52F9E">
        <w:rPr>
          <w:rFonts w:ascii="NexusSans-Regular" w:hAnsi="NexusSans-Regular"/>
          <w:sz w:val="24"/>
        </w:rPr>
        <w:tab/>
      </w:r>
      <w:r>
        <w:rPr>
          <w:rFonts w:ascii="NexusSans-Regular" w:hAnsi="NexusSans-Regular"/>
          <w:sz w:val="24"/>
        </w:rPr>
        <w:t>__________________________________</w:t>
      </w:r>
    </w:p>
    <w:p w14:paraId="1554B8F5" w14:textId="77777777" w:rsidR="004B6D11" w:rsidRDefault="004B6D11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i/>
          <w:sz w:val="24"/>
        </w:rPr>
      </w:pPr>
      <w:r>
        <w:rPr>
          <w:rFonts w:ascii="NexusSans-Regular" w:hAnsi="NexusSans-Regular"/>
          <w:sz w:val="24"/>
        </w:rPr>
        <w:t xml:space="preserve">Adresse: </w:t>
      </w:r>
      <w:r>
        <w:rPr>
          <w:rFonts w:ascii="NexusSans-Regular" w:hAnsi="NexusSans-Regular"/>
          <w:i/>
          <w:sz w:val="24"/>
        </w:rPr>
        <w:t>(aktuell erreichbar)</w:t>
      </w:r>
    </w:p>
    <w:p w14:paraId="6E483BF5" w14:textId="77777777" w:rsidR="004B6D11" w:rsidRDefault="004B6D11" w:rsidP="00313114">
      <w:pPr>
        <w:tabs>
          <w:tab w:val="left" w:pos="1134"/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Straße, Hausnr.: _______________________________________________</w:t>
      </w:r>
    </w:p>
    <w:p w14:paraId="6431259B" w14:textId="77777777" w:rsidR="00E971EE" w:rsidRDefault="004B6D11" w:rsidP="00E971EE">
      <w:pPr>
        <w:tabs>
          <w:tab w:val="left" w:pos="1134"/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PLZ: ___________________ Ort: _________________________________</w:t>
      </w:r>
    </w:p>
    <w:p w14:paraId="4C7C9209" w14:textId="77777777" w:rsidR="004B6D11" w:rsidRPr="00E971EE" w:rsidRDefault="004B6D11" w:rsidP="00E971EE">
      <w:pPr>
        <w:tabs>
          <w:tab w:val="left" w:pos="1134"/>
          <w:tab w:val="left" w:pos="2127"/>
        </w:tabs>
        <w:spacing w:after="240" w:line="259" w:lineRule="auto"/>
        <w:jc w:val="both"/>
        <w:rPr>
          <w:rFonts w:ascii="NexusSans-Regular" w:hAnsi="NexusSans-Regular"/>
          <w:sz w:val="24"/>
        </w:rPr>
      </w:pPr>
      <w:r w:rsidRPr="00516344">
        <w:rPr>
          <w:rFonts w:ascii="NexusSans-Regular" w:hAnsi="NexusSans-Regular"/>
          <w:sz w:val="24"/>
          <w:szCs w:val="24"/>
        </w:rPr>
        <w:t>Hiermit bestätige ich, dass ich mich in den letzten 14 Tagen in keine</w:t>
      </w:r>
      <w:r w:rsidR="00A17A2B">
        <w:rPr>
          <w:rFonts w:ascii="NexusSans-Regular" w:hAnsi="NexusSans-Regular"/>
          <w:sz w:val="24"/>
          <w:szCs w:val="24"/>
        </w:rPr>
        <w:t>r</w:t>
      </w:r>
      <w:r w:rsidRPr="00516344">
        <w:rPr>
          <w:rFonts w:ascii="NexusSans-Regular" w:hAnsi="NexusSans-Regular"/>
          <w:sz w:val="24"/>
          <w:szCs w:val="24"/>
        </w:rPr>
        <w:t xml:space="preserve"> der aktuell vom Robert-Koch-Institut als Risikogebiet eingestuften </w:t>
      </w:r>
      <w:r w:rsidR="007F33A0" w:rsidRPr="00516344">
        <w:rPr>
          <w:rFonts w:ascii="NexusSans-Regular" w:hAnsi="NexusSans-Regular"/>
          <w:sz w:val="24"/>
          <w:szCs w:val="24"/>
        </w:rPr>
        <w:t>Regionen</w:t>
      </w:r>
      <w:r w:rsidRPr="00516344">
        <w:rPr>
          <w:rFonts w:ascii="NexusSans-Regular" w:hAnsi="NexusSans-Regular"/>
          <w:sz w:val="24"/>
          <w:szCs w:val="24"/>
        </w:rPr>
        <w:t xml:space="preserve"> </w:t>
      </w:r>
      <w:r w:rsidR="00360C64">
        <w:rPr>
          <w:rFonts w:ascii="NexusSans-Regular" w:hAnsi="NexusSans-Regular"/>
          <w:sz w:val="24"/>
          <w:szCs w:val="24"/>
        </w:rPr>
        <w:t>außerhalb der Bundes</w:t>
      </w:r>
      <w:r w:rsidR="00E971EE">
        <w:rPr>
          <w:rFonts w:ascii="NexusSans-Regular" w:hAnsi="NexusSans-Regular"/>
          <w:sz w:val="24"/>
          <w:szCs w:val="24"/>
        </w:rPr>
        <w:softHyphen/>
      </w:r>
      <w:r w:rsidR="00360C64">
        <w:rPr>
          <w:rFonts w:ascii="NexusSans-Regular" w:hAnsi="NexusSans-Regular"/>
          <w:sz w:val="24"/>
          <w:szCs w:val="24"/>
        </w:rPr>
        <w:t xml:space="preserve">republik Deutschland </w:t>
      </w:r>
      <w:r w:rsidRPr="00516344">
        <w:rPr>
          <w:rFonts w:ascii="NexusSans-Regular" w:hAnsi="NexusSans-Regular"/>
          <w:sz w:val="24"/>
          <w:szCs w:val="24"/>
        </w:rPr>
        <w:t>aufgehalten habe</w:t>
      </w:r>
      <w:r w:rsidR="00360C64">
        <w:rPr>
          <w:rFonts w:ascii="NexusSans-Regular" w:hAnsi="NexusSans-Regular"/>
          <w:sz w:val="24"/>
          <w:szCs w:val="24"/>
        </w:rPr>
        <w:t>. M</w:t>
      </w:r>
      <w:r w:rsidRPr="00516344">
        <w:rPr>
          <w:rFonts w:ascii="NexusSans-Regular" w:hAnsi="NexusSans-Regular"/>
          <w:sz w:val="24"/>
          <w:szCs w:val="24"/>
        </w:rPr>
        <w:t xml:space="preserve">ir </w:t>
      </w:r>
      <w:r w:rsidR="00905E76">
        <w:rPr>
          <w:rFonts w:ascii="NexusSans-Regular" w:hAnsi="NexusSans-Regular"/>
          <w:sz w:val="24"/>
          <w:szCs w:val="24"/>
        </w:rPr>
        <w:t xml:space="preserve">ist </w:t>
      </w:r>
      <w:r w:rsidRPr="00516344">
        <w:rPr>
          <w:rFonts w:ascii="NexusSans-Regular" w:hAnsi="NexusSans-Regular"/>
          <w:sz w:val="24"/>
          <w:szCs w:val="24"/>
        </w:rPr>
        <w:t xml:space="preserve">nicht bekannt, dass </w:t>
      </w:r>
      <w:r w:rsidR="007F33A0" w:rsidRPr="00516344">
        <w:rPr>
          <w:rFonts w:ascii="NexusSans-Regular" w:hAnsi="NexusSans-Regular"/>
          <w:sz w:val="24"/>
          <w:szCs w:val="24"/>
        </w:rPr>
        <w:t>ich persönlichen Kontakt</w:t>
      </w:r>
      <w:r w:rsidRPr="00516344">
        <w:rPr>
          <w:rFonts w:ascii="NexusSans-Regular" w:hAnsi="NexusSans-Regular"/>
          <w:sz w:val="24"/>
          <w:szCs w:val="24"/>
        </w:rPr>
        <w:t xml:space="preserve"> </w:t>
      </w:r>
      <w:r w:rsidR="007F33A0" w:rsidRPr="00516344">
        <w:rPr>
          <w:rFonts w:ascii="NexusSans-Regular" w:hAnsi="NexusSans-Regular"/>
          <w:sz w:val="24"/>
          <w:szCs w:val="24"/>
        </w:rPr>
        <w:t>zu einer mit dem Coronavirus (COVID</w:t>
      </w:r>
      <w:r w:rsidR="007F33A0" w:rsidRPr="00516344">
        <w:rPr>
          <w:rFonts w:ascii="NexusSans-Regular" w:hAnsi="NexusSans-Regular"/>
          <w:sz w:val="24"/>
          <w:szCs w:val="24"/>
        </w:rPr>
        <w:noBreakHyphen/>
        <w:t>19) infizierten Person hatte</w:t>
      </w:r>
      <w:r w:rsidR="00360C64">
        <w:rPr>
          <w:rFonts w:ascii="NexusSans-Regular" w:hAnsi="NexusSans-Regular"/>
          <w:sz w:val="24"/>
          <w:szCs w:val="24"/>
        </w:rPr>
        <w:t>. I</w:t>
      </w:r>
      <w:r w:rsidR="00E52F9E" w:rsidRPr="00516344">
        <w:rPr>
          <w:rFonts w:ascii="NexusSans-Regular" w:hAnsi="NexusSans-Regular"/>
          <w:sz w:val="24"/>
          <w:szCs w:val="24"/>
        </w:rPr>
        <w:t xml:space="preserve">ch </w:t>
      </w:r>
      <w:r w:rsidR="00E971EE" w:rsidRPr="00E971EE">
        <w:rPr>
          <w:rFonts w:ascii="NexusSans-Regular" w:hAnsi="NexusSans-Regular"/>
          <w:sz w:val="24"/>
          <w:szCs w:val="24"/>
        </w:rPr>
        <w:t>habe keine Symptome einer Atemwegserkrankung, die mit einer COVID-19-Infektion in Verbindung gebracht werden könnte</w:t>
      </w:r>
      <w:r w:rsidR="009F7E36">
        <w:rPr>
          <w:rFonts w:ascii="NexusSans-Regular" w:hAnsi="NexusSans-Regular"/>
          <w:sz w:val="24"/>
          <w:szCs w:val="24"/>
        </w:rPr>
        <w:t>n</w:t>
      </w:r>
      <w:r w:rsidR="00E971EE" w:rsidRPr="00E971EE">
        <w:rPr>
          <w:rFonts w:ascii="NexusSans-Regular" w:hAnsi="NexusSans-Regular"/>
          <w:sz w:val="24"/>
          <w:szCs w:val="24"/>
        </w:rPr>
        <w:t xml:space="preserve"> (Fieber, Geschmacksverlust, Husten etc.)</w:t>
      </w:r>
      <w:r w:rsidR="00E971EE">
        <w:rPr>
          <w:rFonts w:ascii="NexusSans-Regular" w:hAnsi="NexusSans-Regular"/>
          <w:sz w:val="24"/>
          <w:szCs w:val="24"/>
        </w:rPr>
        <w:t xml:space="preserve">. </w:t>
      </w:r>
    </w:p>
    <w:p w14:paraId="61FB3E3B" w14:textId="77777777" w:rsidR="00527918" w:rsidRDefault="00527918" w:rsidP="00E971EE">
      <w:pPr>
        <w:tabs>
          <w:tab w:val="left" w:pos="1134"/>
        </w:tabs>
        <w:spacing w:before="360" w:after="120" w:line="259" w:lineRule="auto"/>
        <w:jc w:val="both"/>
        <w:rPr>
          <w:rFonts w:ascii="NexusSans-Regular" w:hAnsi="NexusSans-Regular"/>
          <w:sz w:val="24"/>
          <w:szCs w:val="24"/>
        </w:rPr>
      </w:pPr>
      <w:r>
        <w:rPr>
          <w:rFonts w:ascii="NexusSans-Regular" w:hAnsi="NexusSans-Regular"/>
          <w:sz w:val="24"/>
          <w:szCs w:val="24"/>
        </w:rPr>
        <w:t>Ich bestätige, dass mir die geltenden Hygieneregelungen bekannt sind und ich mich an diese Regelungen halten werde.</w:t>
      </w:r>
    </w:p>
    <w:p w14:paraId="7E8F4AE6" w14:textId="77777777" w:rsidR="00E52F9E" w:rsidRDefault="00E52F9E" w:rsidP="00E971EE">
      <w:pPr>
        <w:tabs>
          <w:tab w:val="left" w:pos="1134"/>
        </w:tabs>
        <w:spacing w:before="360" w:after="120" w:line="259" w:lineRule="auto"/>
        <w:jc w:val="both"/>
        <w:rPr>
          <w:rFonts w:ascii="NexusSans-Regular" w:hAnsi="NexusSans-Regular"/>
          <w:sz w:val="22"/>
        </w:rPr>
      </w:pPr>
      <w:r w:rsidRPr="00516344">
        <w:rPr>
          <w:rFonts w:ascii="NexusSans-Regular" w:hAnsi="NexusSans-Regular"/>
          <w:sz w:val="22"/>
        </w:rPr>
        <w:t>Datum: _________________________ Unterschrift: ____________________________</w:t>
      </w:r>
    </w:p>
    <w:p w14:paraId="5A396838" w14:textId="77777777" w:rsidR="00527918" w:rsidRDefault="00527918" w:rsidP="00527918">
      <w:pPr>
        <w:tabs>
          <w:tab w:val="left" w:pos="1134"/>
        </w:tabs>
        <w:spacing w:after="0" w:line="259" w:lineRule="auto"/>
        <w:jc w:val="both"/>
        <w:rPr>
          <w:rFonts w:ascii="NexusSans-Regular" w:hAnsi="NexusSans-Regular"/>
          <w:sz w:val="22"/>
        </w:rPr>
      </w:pPr>
    </w:p>
    <w:p w14:paraId="67600030" w14:textId="77777777" w:rsidR="00527918" w:rsidRPr="00527918" w:rsidRDefault="00527918" w:rsidP="00527918">
      <w:pPr>
        <w:tabs>
          <w:tab w:val="left" w:pos="1134"/>
        </w:tabs>
        <w:spacing w:after="0" w:line="259" w:lineRule="auto"/>
        <w:jc w:val="both"/>
        <w:rPr>
          <w:rFonts w:ascii="NexusSans-Regular" w:hAnsi="NexusSans-Regular"/>
          <w:szCs w:val="20"/>
        </w:rPr>
      </w:pPr>
      <w:r w:rsidRPr="00527918">
        <w:rPr>
          <w:rFonts w:ascii="NexusSans-Regular" w:hAnsi="NexusSans-Regular"/>
          <w:szCs w:val="20"/>
        </w:rPr>
        <w:t>Information zum Datenschutz:</w:t>
      </w:r>
    </w:p>
    <w:p w14:paraId="68F41517" w14:textId="77777777" w:rsidR="00527918" w:rsidRPr="00527918" w:rsidRDefault="00527918" w:rsidP="00527918">
      <w:pPr>
        <w:tabs>
          <w:tab w:val="left" w:pos="1134"/>
        </w:tabs>
        <w:spacing w:after="0" w:line="259" w:lineRule="auto"/>
        <w:jc w:val="both"/>
        <w:rPr>
          <w:rFonts w:ascii="NexusSans-Regular" w:hAnsi="NexusSans-Regular"/>
          <w:szCs w:val="20"/>
        </w:rPr>
      </w:pPr>
      <w:r w:rsidRPr="00527918">
        <w:rPr>
          <w:rFonts w:ascii="NexusSans-Regular" w:hAnsi="NexusSans-Regular"/>
          <w:szCs w:val="20"/>
        </w:rPr>
        <w:t>Die Erhebung der Daten erfolgt ausschließlich zum Zweck der Eindämmung der Corona-Pandemie und der Sicherstellung der infektionsschutzrechtlich verankerten Verpflichtung zur Kontaktnachverfolgung im Falle einer diagnostizierten Infektion.</w:t>
      </w:r>
      <w:r>
        <w:rPr>
          <w:rFonts w:ascii="NexusSans-Regular" w:hAnsi="NexusSans-Regular"/>
          <w:szCs w:val="20"/>
        </w:rPr>
        <w:t xml:space="preserve"> Die Anwesenheitsdokumentation wird für die Dauer von vier Wochen nach Ende der Veranstaltung aufbewahrt und den zuständigen Behörden auf Verla</w:t>
      </w:r>
      <w:bookmarkStart w:id="0" w:name="_GoBack"/>
      <w:bookmarkEnd w:id="0"/>
      <w:r w:rsidR="009F7E36">
        <w:rPr>
          <w:rFonts w:ascii="NexusSans-Regular" w:hAnsi="NexusSans-Regular"/>
          <w:szCs w:val="20"/>
        </w:rPr>
        <w:t>n</w:t>
      </w:r>
      <w:r>
        <w:rPr>
          <w:rFonts w:ascii="NexusSans-Regular" w:hAnsi="NexusSans-Regular"/>
          <w:szCs w:val="20"/>
        </w:rPr>
        <w:t>gen ausgehändigt. Nach Ablauf der Aufbewahrungsfrist wird die Anwesenheitsdokumentation datenschutz</w:t>
      </w:r>
      <w:r>
        <w:rPr>
          <w:rFonts w:ascii="NexusSans-Regular" w:hAnsi="NexusSans-Regular"/>
          <w:szCs w:val="20"/>
        </w:rPr>
        <w:softHyphen/>
        <w:t xml:space="preserve">konform vernichtet. </w:t>
      </w:r>
      <w:r w:rsidRPr="00527918">
        <w:rPr>
          <w:rFonts w:ascii="NexusSans-Regular" w:hAnsi="NexusSans-Regular"/>
          <w:szCs w:val="20"/>
        </w:rPr>
        <w:t xml:space="preserve"> </w:t>
      </w:r>
    </w:p>
    <w:sectPr w:rsidR="00527918" w:rsidRPr="00527918" w:rsidSect="00E22B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2013" w:bottom="1871" w:left="1418" w:header="113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5BCA" w16cex:dateUtc="2020-11-02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C6024C" w16cid:durableId="234A5B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13329" w14:textId="77777777" w:rsidR="00910225" w:rsidRPr="009D011D" w:rsidRDefault="00910225" w:rsidP="009D011D">
      <w:r>
        <w:separator/>
      </w:r>
    </w:p>
  </w:endnote>
  <w:endnote w:type="continuationSeparator" w:id="0">
    <w:p w14:paraId="0DE07761" w14:textId="77777777" w:rsidR="00910225" w:rsidRPr="009D011D" w:rsidRDefault="00910225" w:rsidP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usSans-Regular">
    <w:altName w:val="Calibri"/>
    <w:panose1 w:val="0200050304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202A" w14:textId="77777777" w:rsidR="00F457B3" w:rsidRDefault="00F457B3" w:rsidP="002F2549">
    <w:pPr>
      <w:pStyle w:val="Pfadangabe"/>
    </w:pPr>
  </w:p>
  <w:p w14:paraId="53C8C9E4" w14:textId="77777777" w:rsidR="002F2549" w:rsidRPr="002F2549" w:rsidRDefault="002F2549" w:rsidP="002F2549">
    <w:pPr>
      <w:pStyle w:val="Pfadangab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1EB8" w14:textId="77777777" w:rsidR="00F457B3" w:rsidRDefault="00F457B3" w:rsidP="002F2549">
    <w:pPr>
      <w:pStyle w:val="Pfadangabe"/>
    </w:pPr>
  </w:p>
  <w:p w14:paraId="48878329" w14:textId="77777777" w:rsidR="00F457B3" w:rsidRDefault="00F457B3" w:rsidP="002F2549">
    <w:pPr>
      <w:pStyle w:val="Pfadangabe"/>
    </w:pPr>
  </w:p>
  <w:p w14:paraId="11BFA1BA" w14:textId="77777777" w:rsidR="00F457B3" w:rsidRDefault="00F457B3" w:rsidP="002F2549">
    <w:pPr>
      <w:pStyle w:val="Pfadangabe"/>
    </w:pPr>
  </w:p>
  <w:p w14:paraId="7FAC0A46" w14:textId="77777777" w:rsidR="006F2E36" w:rsidRPr="006F2E36" w:rsidRDefault="006F2E36" w:rsidP="002F2549">
    <w:pPr>
      <w:pStyle w:val="Pfadangab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3E906" w14:textId="77777777" w:rsidR="00910225" w:rsidRPr="009D011D" w:rsidRDefault="00910225" w:rsidP="009D011D">
      <w:r>
        <w:separator/>
      </w:r>
    </w:p>
  </w:footnote>
  <w:footnote w:type="continuationSeparator" w:id="0">
    <w:p w14:paraId="050FA013" w14:textId="77777777" w:rsidR="00910225" w:rsidRPr="009D011D" w:rsidRDefault="00910225" w:rsidP="009D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0DA20" w14:textId="77777777" w:rsidR="00E22B5F" w:rsidRDefault="00E22B5F">
    <w:pPr>
      <w:pStyle w:val="Kopfzeile"/>
    </w:pPr>
    <w:r>
      <w:rPr>
        <w:noProof/>
        <w:lang w:eastAsia="de-DE"/>
      </w:rPr>
      <w:drawing>
        <wp:anchor distT="0" distB="407035" distL="114300" distR="114300" simplePos="0" relativeHeight="251660288" behindDoc="0" locked="0" layoutInCell="1" allowOverlap="1" wp14:anchorId="0D05AC18" wp14:editId="2DA7DEF9">
          <wp:simplePos x="0" y="0"/>
          <wp:positionH relativeFrom="page">
            <wp:posOffset>4405630</wp:posOffset>
          </wp:positionH>
          <wp:positionV relativeFrom="page">
            <wp:posOffset>205105</wp:posOffset>
          </wp:positionV>
          <wp:extent cx="2755900" cy="723900"/>
          <wp:effectExtent l="19050" t="0" r="6350" b="0"/>
          <wp:wrapTopAndBottom/>
          <wp:docPr id="3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3B81" w14:textId="77777777" w:rsidR="00F457B3" w:rsidRPr="009D011D" w:rsidRDefault="00623CD1" w:rsidP="009D011D">
    <w:r>
      <w:rPr>
        <w:noProof/>
        <w:lang w:eastAsia="de-DE"/>
      </w:rPr>
      <w:drawing>
        <wp:anchor distT="0" distB="407035" distL="114300" distR="114300" simplePos="0" relativeHeight="251658240" behindDoc="0" locked="0" layoutInCell="1" allowOverlap="1" wp14:anchorId="1C21D086" wp14:editId="584964E4">
          <wp:simplePos x="0" y="0"/>
          <wp:positionH relativeFrom="page">
            <wp:posOffset>3528695</wp:posOffset>
          </wp:positionH>
          <wp:positionV relativeFrom="page">
            <wp:posOffset>407035</wp:posOffset>
          </wp:positionV>
          <wp:extent cx="2755900" cy="723900"/>
          <wp:effectExtent l="19050" t="0" r="6350" b="0"/>
          <wp:wrapTopAndBottom/>
          <wp:docPr id="7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04"/>
    <w:rsid w:val="000057C5"/>
    <w:rsid w:val="00045F8C"/>
    <w:rsid w:val="00057229"/>
    <w:rsid w:val="00067C80"/>
    <w:rsid w:val="000A08C6"/>
    <w:rsid w:val="000C2123"/>
    <w:rsid w:val="00100EB1"/>
    <w:rsid w:val="00132AC4"/>
    <w:rsid w:val="001344ED"/>
    <w:rsid w:val="00160236"/>
    <w:rsid w:val="00173F6A"/>
    <w:rsid w:val="00183EC5"/>
    <w:rsid w:val="00190F03"/>
    <w:rsid w:val="001A63C0"/>
    <w:rsid w:val="001A7647"/>
    <w:rsid w:val="001D2481"/>
    <w:rsid w:val="001D380A"/>
    <w:rsid w:val="001F3BBC"/>
    <w:rsid w:val="002106D7"/>
    <w:rsid w:val="00221B57"/>
    <w:rsid w:val="00243F0C"/>
    <w:rsid w:val="00251327"/>
    <w:rsid w:val="00251D88"/>
    <w:rsid w:val="002742F4"/>
    <w:rsid w:val="0028094B"/>
    <w:rsid w:val="002A4982"/>
    <w:rsid w:val="002A5B02"/>
    <w:rsid w:val="002D5A2F"/>
    <w:rsid w:val="002E50B9"/>
    <w:rsid w:val="002F228C"/>
    <w:rsid w:val="002F2549"/>
    <w:rsid w:val="00311D2E"/>
    <w:rsid w:val="00313114"/>
    <w:rsid w:val="003454CC"/>
    <w:rsid w:val="00360C64"/>
    <w:rsid w:val="003C6804"/>
    <w:rsid w:val="003E60EA"/>
    <w:rsid w:val="00406B9B"/>
    <w:rsid w:val="00424EDD"/>
    <w:rsid w:val="0042677B"/>
    <w:rsid w:val="00456352"/>
    <w:rsid w:val="00460FE1"/>
    <w:rsid w:val="004620CC"/>
    <w:rsid w:val="0047164F"/>
    <w:rsid w:val="004769E6"/>
    <w:rsid w:val="00487A2E"/>
    <w:rsid w:val="004A0DDD"/>
    <w:rsid w:val="004B6D11"/>
    <w:rsid w:val="004D45E1"/>
    <w:rsid w:val="004D6F41"/>
    <w:rsid w:val="004E17FA"/>
    <w:rsid w:val="004E6CF9"/>
    <w:rsid w:val="00510887"/>
    <w:rsid w:val="00510E44"/>
    <w:rsid w:val="00513D7B"/>
    <w:rsid w:val="00516344"/>
    <w:rsid w:val="00520C29"/>
    <w:rsid w:val="00527918"/>
    <w:rsid w:val="0055198C"/>
    <w:rsid w:val="005814EF"/>
    <w:rsid w:val="005824E7"/>
    <w:rsid w:val="00585B56"/>
    <w:rsid w:val="00593411"/>
    <w:rsid w:val="00596B19"/>
    <w:rsid w:val="005A45EB"/>
    <w:rsid w:val="005B111D"/>
    <w:rsid w:val="005E39A3"/>
    <w:rsid w:val="00623CD1"/>
    <w:rsid w:val="006434EA"/>
    <w:rsid w:val="00681929"/>
    <w:rsid w:val="006946C3"/>
    <w:rsid w:val="006B7CB1"/>
    <w:rsid w:val="006C185E"/>
    <w:rsid w:val="006C309B"/>
    <w:rsid w:val="006C5D9E"/>
    <w:rsid w:val="006C620F"/>
    <w:rsid w:val="006D38F5"/>
    <w:rsid w:val="006E56FD"/>
    <w:rsid w:val="006F2E36"/>
    <w:rsid w:val="006F40D3"/>
    <w:rsid w:val="006F70B6"/>
    <w:rsid w:val="00707FFE"/>
    <w:rsid w:val="00712BA3"/>
    <w:rsid w:val="00714E97"/>
    <w:rsid w:val="00716A23"/>
    <w:rsid w:val="007224C0"/>
    <w:rsid w:val="007234C0"/>
    <w:rsid w:val="00723FAA"/>
    <w:rsid w:val="00747A02"/>
    <w:rsid w:val="0075632C"/>
    <w:rsid w:val="00756CDF"/>
    <w:rsid w:val="00764F39"/>
    <w:rsid w:val="007854B6"/>
    <w:rsid w:val="007962D3"/>
    <w:rsid w:val="007C3A83"/>
    <w:rsid w:val="007F33A0"/>
    <w:rsid w:val="007F779A"/>
    <w:rsid w:val="00850E1B"/>
    <w:rsid w:val="0087108D"/>
    <w:rsid w:val="008845FB"/>
    <w:rsid w:val="0089155B"/>
    <w:rsid w:val="008A4D65"/>
    <w:rsid w:val="008A69C6"/>
    <w:rsid w:val="008A7C27"/>
    <w:rsid w:val="008E1A43"/>
    <w:rsid w:val="008E6C5F"/>
    <w:rsid w:val="00901ABD"/>
    <w:rsid w:val="00903E97"/>
    <w:rsid w:val="00905E76"/>
    <w:rsid w:val="00910225"/>
    <w:rsid w:val="0092137C"/>
    <w:rsid w:val="0092695C"/>
    <w:rsid w:val="00941291"/>
    <w:rsid w:val="009736E4"/>
    <w:rsid w:val="0098503F"/>
    <w:rsid w:val="009C0AC2"/>
    <w:rsid w:val="009C55F4"/>
    <w:rsid w:val="009C5991"/>
    <w:rsid w:val="009D011D"/>
    <w:rsid w:val="009F0C29"/>
    <w:rsid w:val="009F1D2C"/>
    <w:rsid w:val="009F7E36"/>
    <w:rsid w:val="00A035BE"/>
    <w:rsid w:val="00A17A2B"/>
    <w:rsid w:val="00A218B4"/>
    <w:rsid w:val="00A2379F"/>
    <w:rsid w:val="00A35542"/>
    <w:rsid w:val="00A37848"/>
    <w:rsid w:val="00A64431"/>
    <w:rsid w:val="00A73943"/>
    <w:rsid w:val="00A82085"/>
    <w:rsid w:val="00A83F5B"/>
    <w:rsid w:val="00AC730B"/>
    <w:rsid w:val="00AD7470"/>
    <w:rsid w:val="00AF1AAD"/>
    <w:rsid w:val="00B02CDC"/>
    <w:rsid w:val="00B03E55"/>
    <w:rsid w:val="00B3103A"/>
    <w:rsid w:val="00B53363"/>
    <w:rsid w:val="00B83E91"/>
    <w:rsid w:val="00B90F9E"/>
    <w:rsid w:val="00B92C52"/>
    <w:rsid w:val="00BA208B"/>
    <w:rsid w:val="00BC40BF"/>
    <w:rsid w:val="00C15053"/>
    <w:rsid w:val="00C16B88"/>
    <w:rsid w:val="00C21E10"/>
    <w:rsid w:val="00C42102"/>
    <w:rsid w:val="00C52CB7"/>
    <w:rsid w:val="00C64915"/>
    <w:rsid w:val="00C7470C"/>
    <w:rsid w:val="00CC0299"/>
    <w:rsid w:val="00CE6242"/>
    <w:rsid w:val="00CE7155"/>
    <w:rsid w:val="00CE7766"/>
    <w:rsid w:val="00D22981"/>
    <w:rsid w:val="00D22C56"/>
    <w:rsid w:val="00D459D8"/>
    <w:rsid w:val="00DC2529"/>
    <w:rsid w:val="00DD40C6"/>
    <w:rsid w:val="00DF23E2"/>
    <w:rsid w:val="00E22B5F"/>
    <w:rsid w:val="00E32AE9"/>
    <w:rsid w:val="00E52F9E"/>
    <w:rsid w:val="00E82BA6"/>
    <w:rsid w:val="00E86099"/>
    <w:rsid w:val="00E917BF"/>
    <w:rsid w:val="00E956FC"/>
    <w:rsid w:val="00E971EE"/>
    <w:rsid w:val="00EB374A"/>
    <w:rsid w:val="00EE5DBD"/>
    <w:rsid w:val="00EE657E"/>
    <w:rsid w:val="00F24AB5"/>
    <w:rsid w:val="00F4182C"/>
    <w:rsid w:val="00F457B3"/>
    <w:rsid w:val="00F672F9"/>
    <w:rsid w:val="00F86741"/>
    <w:rsid w:val="00F87BAE"/>
    <w:rsid w:val="00F96730"/>
    <w:rsid w:val="00FA18AC"/>
    <w:rsid w:val="00FA2251"/>
    <w:rsid w:val="00FA4687"/>
    <w:rsid w:val="00FA7B1A"/>
    <w:rsid w:val="00FB6B5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A9DB2"/>
  <w15:docId w15:val="{CF81C1FE-85DC-4406-9873-B522E186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7F779A"/>
    <w:pPr>
      <w:spacing w:line="270" w:lineRule="atLeast"/>
    </w:pPr>
    <w:rPr>
      <w:rFonts w:ascii="Arial" w:hAnsi="Arial" w:cs="Times New Roman"/>
      <w:sz w:val="20"/>
    </w:rPr>
  </w:style>
  <w:style w:type="paragraph" w:styleId="berschrift1">
    <w:name w:val="heading 1"/>
    <w:basedOn w:val="Flietext"/>
    <w:next w:val="Flietext"/>
    <w:link w:val="berschrift1Zchn"/>
    <w:qFormat/>
    <w:rsid w:val="007F779A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A3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7F779A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7F779A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7F779A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Absatz-Standardschriftart"/>
    <w:link w:val="Flietext"/>
    <w:rsid w:val="007F779A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F779A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7854B6"/>
    <w:rPr>
      <w:rFonts w:ascii="Arial" w:hAnsi="Arial" w:cs="Times New Roman"/>
      <w:color w:val="auto"/>
      <w:sz w:val="20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213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2137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137C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213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137C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ys\Documents\Benutzerdefinierte%20Office-Vorlagen\fu-allgemeine_format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340D-520B-46E2-93F8-F4FB6A5E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fu-allgemeine_formatvorlage.dotx</Template>
  <TotalTime>0</TotalTime>
  <Pages>1</Pages>
  <Words>237</Words>
  <Characters>1499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Thuy Schlichting</dc:creator>
  <cp:lastModifiedBy>Weiß, Michael</cp:lastModifiedBy>
  <cp:revision>2</cp:revision>
  <cp:lastPrinted>2010-04-07T08:53:00Z</cp:lastPrinted>
  <dcterms:created xsi:type="dcterms:W3CDTF">2020-11-12T12:16:00Z</dcterms:created>
  <dcterms:modified xsi:type="dcterms:W3CDTF">2020-11-12T12:16:00Z</dcterms:modified>
</cp:coreProperties>
</file>