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E099" w14:textId="00BE1334" w:rsidR="00E971EE" w:rsidRDefault="00330621" w:rsidP="00E971EE">
      <w:pPr>
        <w:pStyle w:val="Flietext"/>
        <w:rPr>
          <w:rFonts w:cs="Arial"/>
          <w:b/>
          <w:bCs/>
          <w:kern w:val="32"/>
          <w:sz w:val="28"/>
          <w:szCs w:val="32"/>
          <w:lang w:val="en-US"/>
        </w:rPr>
      </w:pPr>
      <w:r w:rsidRPr="00330621">
        <w:rPr>
          <w:rFonts w:cs="Arial"/>
          <w:b/>
          <w:bCs/>
          <w:kern w:val="32"/>
          <w:sz w:val="28"/>
          <w:szCs w:val="32"/>
          <w:lang w:val="en-US"/>
        </w:rPr>
        <w:t>Data entry form COVID-19</w:t>
      </w:r>
    </w:p>
    <w:p w14:paraId="16F36059" w14:textId="77777777" w:rsidR="00330621" w:rsidRPr="00330621" w:rsidRDefault="00330621" w:rsidP="00E971EE">
      <w:pPr>
        <w:pStyle w:val="Flietext"/>
        <w:rPr>
          <w:lang w:val="en-US"/>
        </w:rPr>
      </w:pPr>
    </w:p>
    <w:p w14:paraId="3885191C" w14:textId="53DDD841" w:rsidR="00313114" w:rsidRPr="00330621" w:rsidRDefault="00330621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  <w:lang w:val="en-US"/>
        </w:rPr>
      </w:pPr>
      <w:r w:rsidRPr="00330621">
        <w:rPr>
          <w:rFonts w:ascii="NexusSans-Regular" w:hAnsi="NexusSans-Regular"/>
          <w:sz w:val="24"/>
          <w:lang w:val="en-US"/>
        </w:rPr>
        <w:t>Event</w:t>
      </w:r>
      <w:r w:rsidR="00313114" w:rsidRPr="00330621">
        <w:rPr>
          <w:rFonts w:ascii="NexusSans-Regular" w:hAnsi="NexusSans-Regular"/>
          <w:sz w:val="24"/>
          <w:lang w:val="en-US"/>
        </w:rPr>
        <w:t>:</w:t>
      </w:r>
      <w:r w:rsidR="00313114" w:rsidRPr="00330621">
        <w:rPr>
          <w:rFonts w:ascii="NexusSans-Regular" w:hAnsi="NexusSans-Regular"/>
          <w:sz w:val="24"/>
          <w:lang w:val="en-US"/>
        </w:rPr>
        <w:tab/>
        <w:t>__________________________________</w:t>
      </w:r>
    </w:p>
    <w:p w14:paraId="6521249B" w14:textId="10BF3855" w:rsidR="00313114" w:rsidRDefault="00330621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Room</w:t>
      </w:r>
      <w:r w:rsidR="00313114">
        <w:rPr>
          <w:rFonts w:ascii="NexusSans-Regular" w:hAnsi="NexusSans-Regular"/>
          <w:sz w:val="24"/>
        </w:rPr>
        <w:t>/</w:t>
      </w:r>
      <w:r>
        <w:rPr>
          <w:rFonts w:ascii="NexusSans-Regular" w:hAnsi="NexusSans-Regular"/>
          <w:sz w:val="24"/>
        </w:rPr>
        <w:t>lecture hall</w:t>
      </w:r>
      <w:r w:rsidR="00313114">
        <w:rPr>
          <w:rFonts w:ascii="NexusSans-Regular" w:hAnsi="NexusSans-Regular"/>
          <w:sz w:val="24"/>
        </w:rPr>
        <w:t>:</w:t>
      </w:r>
      <w:r w:rsidR="00313114">
        <w:rPr>
          <w:rFonts w:ascii="NexusSans-Regular" w:hAnsi="NexusSans-Regular"/>
          <w:sz w:val="24"/>
        </w:rPr>
        <w:tab/>
        <w:t>__________________________________</w:t>
      </w:r>
    </w:p>
    <w:p w14:paraId="43863B8E" w14:textId="2432311E" w:rsidR="00E971EE" w:rsidRPr="00330621" w:rsidRDefault="00330621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  <w:lang w:val="en-US"/>
        </w:rPr>
      </w:pPr>
      <w:r w:rsidRPr="00330621">
        <w:rPr>
          <w:rFonts w:ascii="NexusSans-Regular" w:hAnsi="NexusSans-Regular"/>
          <w:sz w:val="24"/>
          <w:lang w:val="en-US"/>
        </w:rPr>
        <w:t>Date</w:t>
      </w:r>
      <w:r w:rsidR="00E971EE" w:rsidRPr="00330621">
        <w:rPr>
          <w:rFonts w:ascii="NexusSans-Regular" w:hAnsi="NexusSans-Regular"/>
          <w:sz w:val="24"/>
          <w:lang w:val="en-US"/>
        </w:rPr>
        <w:t>/</w:t>
      </w:r>
      <w:r w:rsidRPr="00330621">
        <w:rPr>
          <w:rFonts w:ascii="NexusSans-Regular" w:hAnsi="NexusSans-Regular"/>
          <w:sz w:val="24"/>
          <w:lang w:val="en-US"/>
        </w:rPr>
        <w:t>time</w:t>
      </w:r>
      <w:r w:rsidR="00E971EE" w:rsidRPr="00330621">
        <w:rPr>
          <w:rFonts w:ascii="NexusSans-Regular" w:hAnsi="NexusSans-Regular"/>
          <w:sz w:val="24"/>
          <w:lang w:val="en-US"/>
        </w:rPr>
        <w:tab/>
        <w:t>__________________________________</w:t>
      </w:r>
    </w:p>
    <w:p w14:paraId="0FA789FC" w14:textId="3F5D8A20" w:rsidR="00E52F9E" w:rsidRPr="00330621" w:rsidRDefault="00330621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  <w:lang w:val="en-US"/>
        </w:rPr>
      </w:pPr>
      <w:r w:rsidRPr="00330621">
        <w:rPr>
          <w:rFonts w:ascii="NexusSans-Regular" w:hAnsi="NexusSans-Regular"/>
          <w:sz w:val="24"/>
          <w:lang w:val="en-US"/>
        </w:rPr>
        <w:t>Last name</w:t>
      </w:r>
      <w:r w:rsidR="003C6804" w:rsidRPr="00330621">
        <w:rPr>
          <w:rFonts w:ascii="NexusSans-Regular" w:hAnsi="NexusSans-Regular"/>
          <w:sz w:val="24"/>
          <w:lang w:val="en-US"/>
        </w:rPr>
        <w:t xml:space="preserve">, </w:t>
      </w:r>
      <w:r>
        <w:rPr>
          <w:rFonts w:ascii="NexusSans-Regular" w:hAnsi="NexusSans-Regular"/>
          <w:sz w:val="24"/>
          <w:lang w:val="en-US"/>
        </w:rPr>
        <w:t>name</w:t>
      </w:r>
      <w:r w:rsidR="003C6804" w:rsidRPr="00330621">
        <w:rPr>
          <w:rFonts w:ascii="NexusSans-Regular" w:hAnsi="NexusSans-Regular"/>
          <w:sz w:val="24"/>
          <w:lang w:val="en-US"/>
        </w:rPr>
        <w:t>:</w:t>
      </w:r>
      <w:r w:rsidR="00E52F9E" w:rsidRPr="00330621">
        <w:rPr>
          <w:rFonts w:ascii="NexusSans-Regular" w:hAnsi="NexusSans-Regular"/>
          <w:sz w:val="24"/>
          <w:lang w:val="en-US"/>
        </w:rPr>
        <w:tab/>
      </w:r>
      <w:r w:rsidR="003C6804" w:rsidRPr="00330621">
        <w:rPr>
          <w:rFonts w:ascii="NexusSans-Regular" w:hAnsi="NexusSans-Regular"/>
          <w:sz w:val="24"/>
          <w:lang w:val="en-US"/>
        </w:rPr>
        <w:t>___________________________</w:t>
      </w:r>
      <w:r w:rsidR="00E52F9E" w:rsidRPr="00330621">
        <w:rPr>
          <w:rFonts w:ascii="NexusSans-Regular" w:hAnsi="NexusSans-Regular"/>
          <w:sz w:val="24"/>
          <w:lang w:val="en-US"/>
        </w:rPr>
        <w:t>_______</w:t>
      </w:r>
    </w:p>
    <w:p w14:paraId="29654265" w14:textId="77777777" w:rsidR="00E52F9E" w:rsidRDefault="003C6804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Matrikelnr.</w:t>
      </w:r>
      <w:r w:rsidR="004B6D11">
        <w:rPr>
          <w:rFonts w:ascii="NexusSans-Regular" w:hAnsi="NexusSans-Regular"/>
          <w:sz w:val="24"/>
        </w:rPr>
        <w:t>:</w:t>
      </w:r>
      <w:r w:rsidR="00E52F9E">
        <w:rPr>
          <w:rFonts w:ascii="NexusSans-Regular" w:hAnsi="NexusSans-Regular"/>
          <w:sz w:val="24"/>
        </w:rPr>
        <w:tab/>
      </w:r>
      <w:r>
        <w:rPr>
          <w:rFonts w:ascii="NexusSans-Regular" w:hAnsi="NexusSans-Regular"/>
          <w:sz w:val="24"/>
        </w:rPr>
        <w:t>__________________</w:t>
      </w:r>
      <w:r w:rsidR="00E52F9E">
        <w:rPr>
          <w:rFonts w:ascii="NexusSans-Regular" w:hAnsi="NexusSans-Regular"/>
          <w:sz w:val="24"/>
        </w:rPr>
        <w:t>________________</w:t>
      </w:r>
    </w:p>
    <w:p w14:paraId="2CB0D8DC" w14:textId="54A96E48" w:rsidR="009C0AC2" w:rsidRDefault="00330621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Telefon</w:t>
      </w:r>
      <w:r w:rsidR="00E52F9E">
        <w:rPr>
          <w:rFonts w:ascii="NexusSans-Regular" w:hAnsi="NexusSans-Regular"/>
          <w:sz w:val="24"/>
        </w:rPr>
        <w:t>:</w:t>
      </w:r>
      <w:r w:rsidR="00E52F9E">
        <w:rPr>
          <w:rFonts w:ascii="NexusSans-Regular" w:hAnsi="NexusSans-Regular"/>
          <w:sz w:val="24"/>
        </w:rPr>
        <w:tab/>
        <w:t>__________________________________</w:t>
      </w:r>
    </w:p>
    <w:p w14:paraId="177C444B" w14:textId="77777777" w:rsidR="003C6804" w:rsidRDefault="004B6D11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E-Mail:</w:t>
      </w:r>
      <w:r w:rsidR="00E52F9E">
        <w:rPr>
          <w:rFonts w:ascii="NexusSans-Regular" w:hAnsi="NexusSans-Regular"/>
          <w:sz w:val="24"/>
        </w:rPr>
        <w:tab/>
      </w:r>
      <w:r>
        <w:rPr>
          <w:rFonts w:ascii="NexusSans-Regular" w:hAnsi="NexusSans-Regular"/>
          <w:sz w:val="24"/>
        </w:rPr>
        <w:t>__________________________________</w:t>
      </w:r>
    </w:p>
    <w:p w14:paraId="4F25268C" w14:textId="77777777" w:rsidR="00330621" w:rsidRPr="00330621" w:rsidRDefault="00330621" w:rsidP="00313114">
      <w:pPr>
        <w:tabs>
          <w:tab w:val="left" w:pos="1134"/>
          <w:tab w:val="left" w:pos="2127"/>
        </w:tabs>
        <w:spacing w:after="240" w:line="259" w:lineRule="auto"/>
        <w:rPr>
          <w:rFonts w:ascii="NexusSans-Regular" w:hAnsi="NexusSans-Regular"/>
          <w:sz w:val="24"/>
          <w:lang w:val="en-US"/>
        </w:rPr>
      </w:pPr>
      <w:r w:rsidRPr="00330621">
        <w:rPr>
          <w:rFonts w:ascii="NexusSans-Regular" w:hAnsi="NexusSans-Regular"/>
          <w:sz w:val="24"/>
          <w:lang w:val="en-US"/>
        </w:rPr>
        <w:t>Address: (currently available)</w:t>
      </w:r>
    </w:p>
    <w:p w14:paraId="6E483BF5" w14:textId="40D1E403" w:rsidR="004B6D11" w:rsidRPr="00330621" w:rsidRDefault="00330621" w:rsidP="00313114">
      <w:pPr>
        <w:tabs>
          <w:tab w:val="left" w:pos="1134"/>
          <w:tab w:val="left" w:pos="2127"/>
        </w:tabs>
        <w:spacing w:after="240" w:line="259" w:lineRule="auto"/>
        <w:rPr>
          <w:rFonts w:ascii="NexusSans-Regular" w:hAnsi="NexusSans-Regular"/>
          <w:sz w:val="24"/>
          <w:lang w:val="en-US"/>
        </w:rPr>
      </w:pPr>
      <w:r w:rsidRPr="00330621">
        <w:rPr>
          <w:rFonts w:ascii="NexusSans-Regular" w:hAnsi="NexusSans-Regular"/>
          <w:sz w:val="24"/>
          <w:lang w:val="en-US"/>
        </w:rPr>
        <w:t>St</w:t>
      </w:r>
      <w:r>
        <w:rPr>
          <w:rFonts w:ascii="NexusSans-Regular" w:hAnsi="NexusSans-Regular"/>
          <w:sz w:val="24"/>
          <w:lang w:val="en-US"/>
        </w:rPr>
        <w:t>reet</w:t>
      </w:r>
      <w:r w:rsidR="004B6D11" w:rsidRPr="00330621">
        <w:rPr>
          <w:rFonts w:ascii="NexusSans-Regular" w:hAnsi="NexusSans-Regular"/>
          <w:sz w:val="24"/>
          <w:lang w:val="en-US"/>
        </w:rPr>
        <w:t xml:space="preserve">, </w:t>
      </w:r>
      <w:r>
        <w:rPr>
          <w:rFonts w:ascii="NexusSans-Regular" w:hAnsi="NexusSans-Regular"/>
          <w:sz w:val="24"/>
          <w:lang w:val="en-US"/>
        </w:rPr>
        <w:t>house nr</w:t>
      </w:r>
      <w:r w:rsidR="004B6D11" w:rsidRPr="00330621">
        <w:rPr>
          <w:rFonts w:ascii="NexusSans-Regular" w:hAnsi="NexusSans-Regular"/>
          <w:sz w:val="24"/>
          <w:lang w:val="en-US"/>
        </w:rPr>
        <w:t>.: _______________________________________________</w:t>
      </w:r>
    </w:p>
    <w:p w14:paraId="6431259B" w14:textId="6CA3D352" w:rsidR="00E971EE" w:rsidRPr="00330621" w:rsidRDefault="004B6D11" w:rsidP="00E971EE">
      <w:pPr>
        <w:tabs>
          <w:tab w:val="left" w:pos="1134"/>
          <w:tab w:val="left" w:pos="2127"/>
        </w:tabs>
        <w:spacing w:after="240" w:line="259" w:lineRule="auto"/>
        <w:rPr>
          <w:rFonts w:ascii="NexusSans-Regular" w:hAnsi="NexusSans-Regular"/>
          <w:sz w:val="24"/>
          <w:lang w:val="en-US"/>
        </w:rPr>
      </w:pPr>
      <w:r w:rsidRPr="00330621">
        <w:rPr>
          <w:rFonts w:ascii="NexusSans-Regular" w:hAnsi="NexusSans-Regular"/>
          <w:sz w:val="24"/>
          <w:lang w:val="en-US"/>
        </w:rPr>
        <w:t xml:space="preserve">PLZ: ___________________ </w:t>
      </w:r>
      <w:r w:rsidR="00330621">
        <w:rPr>
          <w:rFonts w:ascii="NexusSans-Regular" w:hAnsi="NexusSans-Regular"/>
          <w:sz w:val="24"/>
          <w:lang w:val="en-US"/>
        </w:rPr>
        <w:t>Town</w:t>
      </w:r>
      <w:bookmarkStart w:id="0" w:name="_GoBack"/>
      <w:bookmarkEnd w:id="0"/>
      <w:r w:rsidRPr="00330621">
        <w:rPr>
          <w:rFonts w:ascii="NexusSans-Regular" w:hAnsi="NexusSans-Regular"/>
          <w:sz w:val="24"/>
          <w:lang w:val="en-US"/>
        </w:rPr>
        <w:t>: _________________________________</w:t>
      </w:r>
    </w:p>
    <w:p w14:paraId="00B33BDD" w14:textId="4E000BF0" w:rsidR="00330621" w:rsidRPr="00330621" w:rsidRDefault="00330621" w:rsidP="00330621">
      <w:pPr>
        <w:tabs>
          <w:tab w:val="left" w:pos="1134"/>
          <w:tab w:val="left" w:pos="2127"/>
        </w:tabs>
        <w:spacing w:after="240" w:line="259" w:lineRule="auto"/>
        <w:jc w:val="both"/>
        <w:rPr>
          <w:rFonts w:ascii="NexusSans-Regular" w:hAnsi="NexusSans-Regular"/>
          <w:sz w:val="24"/>
          <w:szCs w:val="24"/>
          <w:lang w:val="en-US"/>
        </w:rPr>
      </w:pPr>
      <w:r w:rsidRPr="00330621">
        <w:rPr>
          <w:rFonts w:ascii="NexusSans-Regular" w:hAnsi="NexusSans-Regular"/>
          <w:sz w:val="24"/>
          <w:szCs w:val="24"/>
          <w:lang w:val="en-US"/>
        </w:rPr>
        <w:t xml:space="preserve">I hereby confirm that I have not spent the last 14 days in any of the regions outside the Federal Republic of Germany currently classified as a risk area by the Robert Koch Institute. I am not aware that I have had personal contact with any person infected with the coronavirus (COVID 19). I have no symptoms of a respiratory disease that could be associated with a COVID 19 infection (fever, loss of taste, cough, etc.) </w:t>
      </w:r>
    </w:p>
    <w:p w14:paraId="770C44E1" w14:textId="77777777" w:rsidR="00330621" w:rsidRPr="00330621" w:rsidRDefault="00330621" w:rsidP="00330621">
      <w:pPr>
        <w:tabs>
          <w:tab w:val="left" w:pos="1134"/>
          <w:tab w:val="left" w:pos="2127"/>
        </w:tabs>
        <w:spacing w:after="240" w:line="259" w:lineRule="auto"/>
        <w:jc w:val="both"/>
        <w:rPr>
          <w:rFonts w:ascii="NexusSans-Regular" w:hAnsi="NexusSans-Regular"/>
          <w:sz w:val="24"/>
          <w:szCs w:val="24"/>
          <w:lang w:val="en-US"/>
        </w:rPr>
      </w:pPr>
      <w:r w:rsidRPr="00330621">
        <w:rPr>
          <w:rFonts w:ascii="NexusSans-Regular" w:hAnsi="NexusSans-Regular"/>
          <w:sz w:val="24"/>
          <w:szCs w:val="24"/>
          <w:lang w:val="en-US"/>
        </w:rPr>
        <w:t>I confirm that I am aware of the applicable hygiene regulations and that I will adhere to these regulations.</w:t>
      </w:r>
    </w:p>
    <w:p w14:paraId="7E8F4AE6" w14:textId="67A686F9" w:rsidR="00E52F9E" w:rsidRPr="00330621" w:rsidRDefault="00330621" w:rsidP="00E971EE">
      <w:pPr>
        <w:tabs>
          <w:tab w:val="left" w:pos="1134"/>
        </w:tabs>
        <w:spacing w:before="360" w:after="120" w:line="259" w:lineRule="auto"/>
        <w:jc w:val="both"/>
        <w:rPr>
          <w:rFonts w:ascii="NexusSans-Regular" w:hAnsi="NexusSans-Regular"/>
          <w:sz w:val="22"/>
          <w:lang w:val="en-US"/>
        </w:rPr>
      </w:pPr>
      <w:r w:rsidRPr="00330621">
        <w:rPr>
          <w:rFonts w:ascii="NexusSans-Regular" w:hAnsi="NexusSans-Regular"/>
          <w:sz w:val="22"/>
          <w:lang w:val="en-US"/>
        </w:rPr>
        <w:t>Date</w:t>
      </w:r>
      <w:r w:rsidR="00E52F9E" w:rsidRPr="00330621">
        <w:rPr>
          <w:rFonts w:ascii="NexusSans-Regular" w:hAnsi="NexusSans-Regular"/>
          <w:sz w:val="22"/>
          <w:lang w:val="en-US"/>
        </w:rPr>
        <w:t xml:space="preserve">: _________________________ </w:t>
      </w:r>
      <w:r w:rsidRPr="00330621">
        <w:rPr>
          <w:rFonts w:ascii="NexusSans-Regular" w:hAnsi="NexusSans-Regular"/>
          <w:sz w:val="22"/>
          <w:lang w:val="en-US"/>
        </w:rPr>
        <w:t>Signature</w:t>
      </w:r>
      <w:r w:rsidR="00E52F9E" w:rsidRPr="00330621">
        <w:rPr>
          <w:rFonts w:ascii="NexusSans-Regular" w:hAnsi="NexusSans-Regular"/>
          <w:sz w:val="22"/>
          <w:lang w:val="en-US"/>
        </w:rPr>
        <w:t>: ____________________________</w:t>
      </w:r>
    </w:p>
    <w:p w14:paraId="5A396838" w14:textId="77777777" w:rsidR="00527918" w:rsidRPr="00330621" w:rsidRDefault="00527918" w:rsidP="00527918">
      <w:pPr>
        <w:tabs>
          <w:tab w:val="left" w:pos="1134"/>
        </w:tabs>
        <w:spacing w:after="0" w:line="259" w:lineRule="auto"/>
        <w:jc w:val="both"/>
        <w:rPr>
          <w:rFonts w:ascii="NexusSans-Regular" w:hAnsi="NexusSans-Regular"/>
          <w:sz w:val="22"/>
          <w:lang w:val="en-US"/>
        </w:rPr>
      </w:pPr>
    </w:p>
    <w:p w14:paraId="7F26BCCB" w14:textId="77777777" w:rsidR="00330621" w:rsidRPr="00330621" w:rsidRDefault="00330621" w:rsidP="00330621">
      <w:pPr>
        <w:tabs>
          <w:tab w:val="left" w:pos="1134"/>
        </w:tabs>
        <w:spacing w:after="0" w:line="259" w:lineRule="auto"/>
        <w:jc w:val="both"/>
        <w:rPr>
          <w:rFonts w:ascii="NexusSans-Regular" w:hAnsi="NexusSans-Regular"/>
          <w:szCs w:val="20"/>
          <w:lang w:val="en-US"/>
        </w:rPr>
      </w:pPr>
      <w:r w:rsidRPr="00330621">
        <w:rPr>
          <w:rFonts w:ascii="NexusSans-Regular" w:hAnsi="NexusSans-Regular"/>
          <w:szCs w:val="20"/>
          <w:lang w:val="en-US"/>
        </w:rPr>
        <w:t>Information on data protection:</w:t>
      </w:r>
    </w:p>
    <w:p w14:paraId="75EEB6F0" w14:textId="77777777" w:rsidR="00330621" w:rsidRDefault="00330621" w:rsidP="00330621">
      <w:pPr>
        <w:tabs>
          <w:tab w:val="left" w:pos="1134"/>
        </w:tabs>
        <w:spacing w:after="0" w:line="259" w:lineRule="auto"/>
        <w:jc w:val="both"/>
        <w:rPr>
          <w:rFonts w:ascii="NexusSans-Regular" w:hAnsi="NexusSans-Regular"/>
          <w:szCs w:val="20"/>
          <w:lang w:val="en-US"/>
        </w:rPr>
      </w:pPr>
      <w:r w:rsidRPr="00330621">
        <w:rPr>
          <w:rFonts w:ascii="NexusSans-Regular" w:hAnsi="NexusSans-Regular"/>
          <w:szCs w:val="20"/>
          <w:lang w:val="en-US"/>
        </w:rPr>
        <w:t xml:space="preserve">The collection of data is solely </w:t>
      </w:r>
      <w:r w:rsidRPr="00330621">
        <w:rPr>
          <w:rFonts w:ascii="NexusSans-Regular" w:hAnsi="NexusSans-Regular"/>
          <w:szCs w:val="20"/>
          <w:lang w:val="en-US"/>
        </w:rPr>
        <w:t>for</w:t>
      </w:r>
      <w:r w:rsidRPr="00330621">
        <w:rPr>
          <w:rFonts w:ascii="NexusSans-Regular" w:hAnsi="NexusSans-Regular"/>
          <w:szCs w:val="20"/>
          <w:lang w:val="en-US"/>
        </w:rPr>
        <w:t xml:space="preserve"> containing the corona pandemic and to ensure the obligation to follow up contact in the event of a diagnosed infection. Documentation of attendance will be kept for a period of four weeks after the end of the event and handed over to the responsible authorities on request. At the end of the retention period, the attendance </w:t>
      </w:r>
      <w:r w:rsidRPr="00330621">
        <w:rPr>
          <w:rFonts w:ascii="NexusSans-Regular" w:hAnsi="NexusSans-Regular"/>
          <w:szCs w:val="20"/>
          <w:lang w:val="en-US"/>
        </w:rPr>
        <w:t>documentation is destroyed in accordance with data protection regulatio</w:t>
      </w:r>
      <w:r>
        <w:rPr>
          <w:rFonts w:ascii="NexusSans-Regular" w:hAnsi="NexusSans-Regular"/>
          <w:szCs w:val="20"/>
          <w:lang w:val="en-US"/>
        </w:rPr>
        <w:t>ns</w:t>
      </w:r>
    </w:p>
    <w:p w14:paraId="68F41517" w14:textId="1F4DC8BF" w:rsidR="00527918" w:rsidRPr="00330621" w:rsidRDefault="00527918" w:rsidP="00527918">
      <w:pPr>
        <w:tabs>
          <w:tab w:val="left" w:pos="1134"/>
        </w:tabs>
        <w:spacing w:after="0" w:line="259" w:lineRule="auto"/>
        <w:jc w:val="both"/>
        <w:rPr>
          <w:rFonts w:ascii="NexusSans-Regular" w:hAnsi="NexusSans-Regular"/>
          <w:szCs w:val="20"/>
          <w:lang w:val="en-US"/>
        </w:rPr>
      </w:pPr>
    </w:p>
    <w:sectPr w:rsidR="00527918" w:rsidRPr="00330621" w:rsidSect="00E22B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2013" w:bottom="1871" w:left="1418" w:header="113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5BCA" w16cex:dateUtc="2020-11-02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C6024C" w16cid:durableId="234A5B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13329" w14:textId="77777777" w:rsidR="00910225" w:rsidRPr="009D011D" w:rsidRDefault="00910225" w:rsidP="009D011D">
      <w:r>
        <w:separator/>
      </w:r>
    </w:p>
  </w:endnote>
  <w:endnote w:type="continuationSeparator" w:id="0">
    <w:p w14:paraId="0DE07761" w14:textId="77777777" w:rsidR="00910225" w:rsidRPr="009D011D" w:rsidRDefault="00910225" w:rsidP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usSans-Regular">
    <w:altName w:val="Calibri"/>
    <w:panose1 w:val="0200050304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202A" w14:textId="77777777" w:rsidR="00F457B3" w:rsidRDefault="00F457B3" w:rsidP="002F2549">
    <w:pPr>
      <w:pStyle w:val="Pfadangabe"/>
    </w:pPr>
  </w:p>
  <w:p w14:paraId="53C8C9E4" w14:textId="77777777" w:rsidR="002F2549" w:rsidRPr="002F2549" w:rsidRDefault="002F2549" w:rsidP="002F2549">
    <w:pPr>
      <w:pStyle w:val="Pfadangab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1EB8" w14:textId="77777777" w:rsidR="00F457B3" w:rsidRDefault="00F457B3" w:rsidP="002F2549">
    <w:pPr>
      <w:pStyle w:val="Pfadangabe"/>
    </w:pPr>
  </w:p>
  <w:p w14:paraId="48878329" w14:textId="77777777" w:rsidR="00F457B3" w:rsidRDefault="00F457B3" w:rsidP="002F2549">
    <w:pPr>
      <w:pStyle w:val="Pfadangabe"/>
    </w:pPr>
  </w:p>
  <w:p w14:paraId="11BFA1BA" w14:textId="77777777" w:rsidR="00F457B3" w:rsidRDefault="00F457B3" w:rsidP="002F2549">
    <w:pPr>
      <w:pStyle w:val="Pfadangabe"/>
    </w:pPr>
  </w:p>
  <w:p w14:paraId="7FAC0A46" w14:textId="77777777" w:rsidR="006F2E36" w:rsidRPr="006F2E36" w:rsidRDefault="006F2E36" w:rsidP="002F2549">
    <w:pPr>
      <w:pStyle w:val="Pfadangab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3E906" w14:textId="77777777" w:rsidR="00910225" w:rsidRPr="009D011D" w:rsidRDefault="00910225" w:rsidP="009D011D">
      <w:r>
        <w:separator/>
      </w:r>
    </w:p>
  </w:footnote>
  <w:footnote w:type="continuationSeparator" w:id="0">
    <w:p w14:paraId="050FA013" w14:textId="77777777" w:rsidR="00910225" w:rsidRPr="009D011D" w:rsidRDefault="00910225" w:rsidP="009D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0DA20" w14:textId="77777777" w:rsidR="00E22B5F" w:rsidRDefault="00E22B5F">
    <w:pPr>
      <w:pStyle w:val="Kopfzeile"/>
    </w:pPr>
    <w:r>
      <w:rPr>
        <w:noProof/>
        <w:lang w:eastAsia="de-DE"/>
      </w:rPr>
      <w:drawing>
        <wp:anchor distT="0" distB="407035" distL="114300" distR="114300" simplePos="0" relativeHeight="251660288" behindDoc="0" locked="0" layoutInCell="1" allowOverlap="1" wp14:anchorId="0D05AC18" wp14:editId="2DA7DEF9">
          <wp:simplePos x="0" y="0"/>
          <wp:positionH relativeFrom="page">
            <wp:posOffset>4405630</wp:posOffset>
          </wp:positionH>
          <wp:positionV relativeFrom="page">
            <wp:posOffset>205105</wp:posOffset>
          </wp:positionV>
          <wp:extent cx="2755900" cy="723900"/>
          <wp:effectExtent l="19050" t="0" r="6350" b="0"/>
          <wp:wrapTopAndBottom/>
          <wp:docPr id="3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3B81" w14:textId="77777777" w:rsidR="00F457B3" w:rsidRPr="009D011D" w:rsidRDefault="00623CD1" w:rsidP="009D011D">
    <w:r>
      <w:rPr>
        <w:noProof/>
        <w:lang w:eastAsia="de-DE"/>
      </w:rPr>
      <w:drawing>
        <wp:anchor distT="0" distB="407035" distL="114300" distR="114300" simplePos="0" relativeHeight="251658240" behindDoc="0" locked="0" layoutInCell="1" allowOverlap="1" wp14:anchorId="1C21D086" wp14:editId="584964E4">
          <wp:simplePos x="0" y="0"/>
          <wp:positionH relativeFrom="page">
            <wp:posOffset>3528695</wp:posOffset>
          </wp:positionH>
          <wp:positionV relativeFrom="page">
            <wp:posOffset>407035</wp:posOffset>
          </wp:positionV>
          <wp:extent cx="2755900" cy="723900"/>
          <wp:effectExtent l="19050" t="0" r="6350" b="0"/>
          <wp:wrapTopAndBottom/>
          <wp:docPr id="7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04"/>
    <w:rsid w:val="000057C5"/>
    <w:rsid w:val="00045F8C"/>
    <w:rsid w:val="00057229"/>
    <w:rsid w:val="00067C80"/>
    <w:rsid w:val="000A08C6"/>
    <w:rsid w:val="000C2123"/>
    <w:rsid w:val="00100EB1"/>
    <w:rsid w:val="00132AC4"/>
    <w:rsid w:val="001344ED"/>
    <w:rsid w:val="00160236"/>
    <w:rsid w:val="00173F6A"/>
    <w:rsid w:val="00183EC5"/>
    <w:rsid w:val="00190F03"/>
    <w:rsid w:val="001A63C0"/>
    <w:rsid w:val="001A7647"/>
    <w:rsid w:val="001D2481"/>
    <w:rsid w:val="001D380A"/>
    <w:rsid w:val="001F3BBC"/>
    <w:rsid w:val="002106D7"/>
    <w:rsid w:val="00221B57"/>
    <w:rsid w:val="00243F0C"/>
    <w:rsid w:val="00251327"/>
    <w:rsid w:val="00251D88"/>
    <w:rsid w:val="002742F4"/>
    <w:rsid w:val="0028094B"/>
    <w:rsid w:val="002A4982"/>
    <w:rsid w:val="002A5B02"/>
    <w:rsid w:val="002D5A2F"/>
    <w:rsid w:val="002E50B9"/>
    <w:rsid w:val="002F228C"/>
    <w:rsid w:val="002F2549"/>
    <w:rsid w:val="00311D2E"/>
    <w:rsid w:val="00313114"/>
    <w:rsid w:val="00330621"/>
    <w:rsid w:val="003454CC"/>
    <w:rsid w:val="00360C64"/>
    <w:rsid w:val="003C6804"/>
    <w:rsid w:val="003E60EA"/>
    <w:rsid w:val="00406B9B"/>
    <w:rsid w:val="00424EDD"/>
    <w:rsid w:val="0042677B"/>
    <w:rsid w:val="00456352"/>
    <w:rsid w:val="00460FE1"/>
    <w:rsid w:val="004620CC"/>
    <w:rsid w:val="0047164F"/>
    <w:rsid w:val="004769E6"/>
    <w:rsid w:val="00487A2E"/>
    <w:rsid w:val="004A0DDD"/>
    <w:rsid w:val="004B6D11"/>
    <w:rsid w:val="004D45E1"/>
    <w:rsid w:val="004D6F41"/>
    <w:rsid w:val="004E17FA"/>
    <w:rsid w:val="004E6CF9"/>
    <w:rsid w:val="00510887"/>
    <w:rsid w:val="00510E44"/>
    <w:rsid w:val="00513D7B"/>
    <w:rsid w:val="00516344"/>
    <w:rsid w:val="00520C29"/>
    <w:rsid w:val="00527918"/>
    <w:rsid w:val="0055198C"/>
    <w:rsid w:val="005814EF"/>
    <w:rsid w:val="005824E7"/>
    <w:rsid w:val="00585B56"/>
    <w:rsid w:val="00593411"/>
    <w:rsid w:val="00596B19"/>
    <w:rsid w:val="005A45EB"/>
    <w:rsid w:val="005B111D"/>
    <w:rsid w:val="005E39A3"/>
    <w:rsid w:val="00623CD1"/>
    <w:rsid w:val="006434EA"/>
    <w:rsid w:val="00681929"/>
    <w:rsid w:val="006946C3"/>
    <w:rsid w:val="006B7CB1"/>
    <w:rsid w:val="006C185E"/>
    <w:rsid w:val="006C309B"/>
    <w:rsid w:val="006C5D9E"/>
    <w:rsid w:val="006C620F"/>
    <w:rsid w:val="006D38F5"/>
    <w:rsid w:val="006E56FD"/>
    <w:rsid w:val="006F2E36"/>
    <w:rsid w:val="006F40D3"/>
    <w:rsid w:val="006F70B6"/>
    <w:rsid w:val="00707FFE"/>
    <w:rsid w:val="00712BA3"/>
    <w:rsid w:val="00714E97"/>
    <w:rsid w:val="00716A23"/>
    <w:rsid w:val="007224C0"/>
    <w:rsid w:val="007234C0"/>
    <w:rsid w:val="00723FAA"/>
    <w:rsid w:val="00747A02"/>
    <w:rsid w:val="0075632C"/>
    <w:rsid w:val="00756CDF"/>
    <w:rsid w:val="00764F39"/>
    <w:rsid w:val="007854B6"/>
    <w:rsid w:val="007962D3"/>
    <w:rsid w:val="007C3A83"/>
    <w:rsid w:val="007F33A0"/>
    <w:rsid w:val="007F779A"/>
    <w:rsid w:val="00850E1B"/>
    <w:rsid w:val="0087108D"/>
    <w:rsid w:val="008845FB"/>
    <w:rsid w:val="0089155B"/>
    <w:rsid w:val="008A4D65"/>
    <w:rsid w:val="008A69C6"/>
    <w:rsid w:val="008A7C27"/>
    <w:rsid w:val="008E1A43"/>
    <w:rsid w:val="008E6C5F"/>
    <w:rsid w:val="00901ABD"/>
    <w:rsid w:val="00903E97"/>
    <w:rsid w:val="00905E76"/>
    <w:rsid w:val="00910225"/>
    <w:rsid w:val="0092137C"/>
    <w:rsid w:val="0092695C"/>
    <w:rsid w:val="00941291"/>
    <w:rsid w:val="009736E4"/>
    <w:rsid w:val="0098503F"/>
    <w:rsid w:val="009C0AC2"/>
    <w:rsid w:val="009C55F4"/>
    <w:rsid w:val="009C5991"/>
    <w:rsid w:val="009D011D"/>
    <w:rsid w:val="009F0C29"/>
    <w:rsid w:val="009F1D2C"/>
    <w:rsid w:val="009F7E36"/>
    <w:rsid w:val="00A035BE"/>
    <w:rsid w:val="00A17A2B"/>
    <w:rsid w:val="00A218B4"/>
    <w:rsid w:val="00A2379F"/>
    <w:rsid w:val="00A35542"/>
    <w:rsid w:val="00A37848"/>
    <w:rsid w:val="00A64431"/>
    <w:rsid w:val="00A73943"/>
    <w:rsid w:val="00A82085"/>
    <w:rsid w:val="00A83F5B"/>
    <w:rsid w:val="00AC730B"/>
    <w:rsid w:val="00AD7470"/>
    <w:rsid w:val="00AF1AAD"/>
    <w:rsid w:val="00B02CDC"/>
    <w:rsid w:val="00B03E55"/>
    <w:rsid w:val="00B3103A"/>
    <w:rsid w:val="00B53363"/>
    <w:rsid w:val="00B83E91"/>
    <w:rsid w:val="00B90F9E"/>
    <w:rsid w:val="00B92C52"/>
    <w:rsid w:val="00BA208B"/>
    <w:rsid w:val="00BC40BF"/>
    <w:rsid w:val="00C15053"/>
    <w:rsid w:val="00C16B88"/>
    <w:rsid w:val="00C21E10"/>
    <w:rsid w:val="00C42102"/>
    <w:rsid w:val="00C52CB7"/>
    <w:rsid w:val="00C64915"/>
    <w:rsid w:val="00C7470C"/>
    <w:rsid w:val="00CC0299"/>
    <w:rsid w:val="00CE6242"/>
    <w:rsid w:val="00CE7155"/>
    <w:rsid w:val="00CE7766"/>
    <w:rsid w:val="00D22981"/>
    <w:rsid w:val="00D22C56"/>
    <w:rsid w:val="00D459D8"/>
    <w:rsid w:val="00DC2529"/>
    <w:rsid w:val="00DD40C6"/>
    <w:rsid w:val="00DF23E2"/>
    <w:rsid w:val="00E22B5F"/>
    <w:rsid w:val="00E32AE9"/>
    <w:rsid w:val="00E52F9E"/>
    <w:rsid w:val="00E82BA6"/>
    <w:rsid w:val="00E86099"/>
    <w:rsid w:val="00E917BF"/>
    <w:rsid w:val="00E956FC"/>
    <w:rsid w:val="00E971EE"/>
    <w:rsid w:val="00EB374A"/>
    <w:rsid w:val="00EE5DBD"/>
    <w:rsid w:val="00EE657E"/>
    <w:rsid w:val="00EF67D3"/>
    <w:rsid w:val="00F24AB5"/>
    <w:rsid w:val="00F4182C"/>
    <w:rsid w:val="00F457B3"/>
    <w:rsid w:val="00F672F9"/>
    <w:rsid w:val="00F86741"/>
    <w:rsid w:val="00F87BAE"/>
    <w:rsid w:val="00F96730"/>
    <w:rsid w:val="00FA18AC"/>
    <w:rsid w:val="00FA2251"/>
    <w:rsid w:val="00FA4687"/>
    <w:rsid w:val="00FA7B1A"/>
    <w:rsid w:val="00FB6B5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A9DB2"/>
  <w15:docId w15:val="{CF81C1FE-85DC-4406-9873-B522E186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7F779A"/>
    <w:pPr>
      <w:spacing w:line="270" w:lineRule="atLeast"/>
    </w:pPr>
    <w:rPr>
      <w:rFonts w:ascii="Arial" w:hAnsi="Arial" w:cs="Times New Roman"/>
      <w:sz w:val="20"/>
    </w:rPr>
  </w:style>
  <w:style w:type="paragraph" w:styleId="berschrift1">
    <w:name w:val="heading 1"/>
    <w:basedOn w:val="Flietext"/>
    <w:next w:val="Flietext"/>
    <w:link w:val="berschrift1Zchn"/>
    <w:qFormat/>
    <w:rsid w:val="007F779A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A3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7F779A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7F779A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7F779A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Absatz-Standardschriftart"/>
    <w:link w:val="Flietext"/>
    <w:rsid w:val="007F779A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F779A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7854B6"/>
    <w:rPr>
      <w:rFonts w:ascii="Arial" w:hAnsi="Arial" w:cs="Times New Roman"/>
      <w:color w:val="auto"/>
      <w:sz w:val="20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213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2137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137C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213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137C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ys\Documents\Benutzerdefinierte%20Office-Vorlagen\fu-allgemeine_format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A9E4-D564-4F0B-A8F9-2C0818C9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fu-allgemeine_formatvorlage.dotx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Thuy Schlichting</dc:creator>
  <cp:lastModifiedBy>Weiß, Michael</cp:lastModifiedBy>
  <cp:revision>3</cp:revision>
  <cp:lastPrinted>2010-04-07T08:53:00Z</cp:lastPrinted>
  <dcterms:created xsi:type="dcterms:W3CDTF">2020-11-12T12:20:00Z</dcterms:created>
  <dcterms:modified xsi:type="dcterms:W3CDTF">2020-11-12T12:28:00Z</dcterms:modified>
</cp:coreProperties>
</file>