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C94DB8" w14:textId="77777777" w:rsidR="00347CD4" w:rsidRDefault="00347C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Wingdings 2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Wingdings 2" w:hAnsi="Calibri" w:cs="Calibri"/>
          <w:b/>
          <w:sz w:val="36"/>
          <w:szCs w:val="36"/>
        </w:rPr>
        <w:t>Bewerbung Bachelorarbeit</w:t>
      </w:r>
      <w:r>
        <w:rPr>
          <w:rFonts w:ascii="Calibri" w:eastAsia="Wingdings 2" w:hAnsi="Calibri" w:cs="Calibri"/>
          <w:b/>
          <w:sz w:val="24"/>
          <w:szCs w:val="24"/>
        </w:rPr>
        <w:br/>
      </w:r>
    </w:p>
    <w:p w14:paraId="3CB77A24" w14:textId="77777777" w:rsidR="00347CD4" w:rsidRDefault="00347CD4">
      <w:pPr>
        <w:jc w:val="center"/>
        <w:rPr>
          <w:rFonts w:ascii="Calibri" w:eastAsia="Wingdings 2" w:hAnsi="Calibri" w:cs="Calibri"/>
          <w:b/>
          <w:sz w:val="24"/>
          <w:szCs w:val="24"/>
        </w:rPr>
      </w:pPr>
    </w:p>
    <w:p w14:paraId="65D578F0" w14:textId="77777777" w:rsidR="00347CD4" w:rsidRDefault="00347C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85"/>
          <w:tab w:val="left" w:leader="dot" w:pos="9072"/>
        </w:tabs>
        <w:spacing w:line="360" w:lineRule="auto"/>
        <w:rPr>
          <w:rFonts w:ascii="Calibri" w:eastAsia="Wingdings 2" w:hAnsi="Calibri" w:cs="Calibri"/>
          <w:b/>
          <w:sz w:val="22"/>
          <w:szCs w:val="22"/>
        </w:rPr>
      </w:pPr>
      <w:r>
        <w:rPr>
          <w:rFonts w:ascii="Calibri" w:eastAsia="Wingdings 2" w:hAnsi="Calibri" w:cs="Calibri"/>
          <w:b/>
          <w:sz w:val="24"/>
          <w:szCs w:val="24"/>
        </w:rPr>
        <w:t>Angaben zur Person</w:t>
      </w:r>
      <w:r>
        <w:rPr>
          <w:rFonts w:ascii="Calibri" w:eastAsia="Wingdings 2" w:hAnsi="Calibri" w:cs="Calibri"/>
          <w:b/>
          <w:sz w:val="22"/>
          <w:szCs w:val="22"/>
        </w:rPr>
        <w:br/>
      </w:r>
      <w:r>
        <w:rPr>
          <w:rFonts w:ascii="Calibri" w:eastAsia="Wingdings 2" w:hAnsi="Calibri" w:cs="Calibri"/>
          <w:sz w:val="22"/>
          <w:szCs w:val="22"/>
        </w:rPr>
        <w:t>Name, Vorname: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br/>
        <w:t>Matrikelnummer: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br/>
        <w:t>E-Mail-Adresse: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br/>
        <w:t>Telefon (optional):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  <w:t xml:space="preserve"> </w:t>
      </w:r>
      <w:r>
        <w:rPr>
          <w:rFonts w:ascii="Calibri" w:eastAsia="Wingdings 2" w:hAnsi="Calibri" w:cs="Calibri"/>
          <w:sz w:val="22"/>
          <w:szCs w:val="22"/>
        </w:rPr>
        <w:br/>
        <w:t>Gesamtnote (ø):</w:t>
      </w:r>
      <w:r>
        <w:rPr>
          <w:rFonts w:ascii="Calibri" w:eastAsia="Wingdings 2" w:hAnsi="Calibri" w:cs="Calibri"/>
          <w:sz w:val="22"/>
          <w:szCs w:val="22"/>
        </w:rPr>
        <w:tab/>
      </w:r>
      <w:r>
        <w:rPr>
          <w:rFonts w:ascii="Calibri" w:eastAsia="Wingdings 2" w:hAnsi="Calibri" w:cs="Calibri"/>
          <w:sz w:val="22"/>
          <w:szCs w:val="22"/>
        </w:rPr>
        <w:tab/>
      </w:r>
    </w:p>
    <w:p w14:paraId="498D826D" w14:textId="77777777" w:rsidR="00347CD4" w:rsidRDefault="00347CD4">
      <w:pPr>
        <w:rPr>
          <w:rFonts w:ascii="Calibri" w:eastAsia="Wingdings 2" w:hAnsi="Calibri" w:cs="Calibr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347CD4" w14:paraId="02D0F57B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775F" w14:textId="77777777" w:rsidR="00B460F6" w:rsidRDefault="00347CD4">
            <w:pPr>
              <w:spacing w:line="276" w:lineRule="auto"/>
              <w:rPr>
                <w:rFonts w:ascii="Calibri" w:eastAsia="Wingdings 2" w:hAnsi="Calibri" w:cs="Calibri"/>
                <w:sz w:val="22"/>
                <w:szCs w:val="22"/>
              </w:rPr>
            </w:pPr>
            <w:r>
              <w:rPr>
                <w:rFonts w:ascii="Calibri" w:eastAsia="Wingdings 2" w:hAnsi="Calibri" w:cs="Calibri"/>
                <w:b/>
                <w:sz w:val="22"/>
                <w:szCs w:val="22"/>
              </w:rPr>
              <w:t>Weitere Angaben bei der Bewerbung</w:t>
            </w:r>
            <w:r>
              <w:rPr>
                <w:rFonts w:ascii="Calibri" w:eastAsia="Wingdings 2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Wingdings 2" w:hAnsi="Calibri" w:cs="Calibri"/>
                <w:sz w:val="22"/>
                <w:szCs w:val="22"/>
              </w:rPr>
              <w:t xml:space="preserve">Programmierkenntnisse:                                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Calibri" w:eastAsia="Wingdings 2" w:hAnsi="Calibri" w:cs="Calibri"/>
                <w:sz w:val="22"/>
                <w:szCs w:val="22"/>
              </w:rPr>
              <w:t xml:space="preserve"> Nein     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Calibri" w:eastAsia="Wingdings 2" w:hAnsi="Calibri" w:cs="Calibri"/>
                <w:sz w:val="22"/>
                <w:szCs w:val="22"/>
              </w:rPr>
              <w:t xml:space="preserve"> Ja, z.B. …………………………………………………</w:t>
            </w:r>
            <w:r>
              <w:rPr>
                <w:rFonts w:ascii="Calibri" w:eastAsia="Wingdings 2" w:hAnsi="Calibri" w:cs="Calibri"/>
                <w:sz w:val="22"/>
                <w:szCs w:val="22"/>
              </w:rPr>
              <w:br/>
              <w:t>Bachelorarbeit</w:t>
            </w:r>
            <w:r w:rsidR="00B460F6">
              <w:rPr>
                <w:rFonts w:ascii="Calibri" w:eastAsia="Wingdings 2" w:hAnsi="Calibri" w:cs="Calibri"/>
                <w:sz w:val="22"/>
                <w:szCs w:val="22"/>
              </w:rPr>
              <w:t xml:space="preserve"> Wunschstart</w:t>
            </w:r>
            <w:r>
              <w:rPr>
                <w:rFonts w:ascii="Calibri" w:eastAsia="Wingdings 2" w:hAnsi="Calibri" w:cs="Calibri"/>
                <w:sz w:val="22"/>
                <w:szCs w:val="22"/>
              </w:rPr>
              <w:t xml:space="preserve">:                               </w:t>
            </w:r>
            <w:r w:rsidR="00B460F6">
              <w:rPr>
                <w:rFonts w:ascii="Calibri" w:eastAsia="Wingdings 2" w:hAnsi="Calibri" w:cs="Calibri"/>
                <w:sz w:val="22"/>
                <w:szCs w:val="22"/>
              </w:rPr>
              <w:t>…………………………………………………</w:t>
            </w:r>
          </w:p>
          <w:p w14:paraId="02DD674F" w14:textId="77777777" w:rsidR="00347CD4" w:rsidRDefault="00347CD4">
            <w:pPr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Bitte legen Sie Ihrer Bewerbung einen aktuellen Notenauszug</w:t>
            </w:r>
            <w:r w:rsidR="00B460F6">
              <w:rPr>
                <w:rFonts w:ascii="Calibri" w:hAnsi="Calibri" w:cs="Calibri"/>
                <w:sz w:val="22"/>
                <w:szCs w:val="22"/>
              </w:rPr>
              <w:t xml:space="preserve"> sowie Lebenslauf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bei.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14:paraId="25661082" w14:textId="77777777" w:rsidR="00347CD4" w:rsidRDefault="00347CD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79404C4" w14:textId="77777777" w:rsidR="00347CD4" w:rsidRDefault="00347C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Kurzes Motivationsschreiben: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6487B894" w14:textId="77777777" w:rsidR="00347CD4" w:rsidRDefault="00347CD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p w14:paraId="45C0FCC0" w14:textId="77777777" w:rsidR="00347CD4" w:rsidRDefault="00347C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4536"/>
          <w:tab w:val="left" w:pos="5670"/>
        </w:tabs>
      </w:pPr>
      <w:r>
        <w:rPr>
          <w:rFonts w:ascii="Calibri" w:hAnsi="Calibri" w:cs="Calibri"/>
          <w:sz w:val="24"/>
          <w:szCs w:val="24"/>
        </w:rPr>
        <w:br/>
      </w:r>
      <w:r w:rsidR="00B460F6">
        <w:rPr>
          <w:rFonts w:ascii="Calibri" w:hAnsi="Calibri" w:cs="Calibri"/>
          <w:sz w:val="24"/>
          <w:szCs w:val="24"/>
        </w:rPr>
        <w:t>Berlin</w:t>
      </w:r>
      <w:r>
        <w:rPr>
          <w:rFonts w:ascii="Calibri" w:hAnsi="Calibri" w:cs="Calibri"/>
          <w:sz w:val="24"/>
          <w:szCs w:val="24"/>
        </w:rPr>
        <w:t>, den</w:t>
      </w:r>
      <w:r>
        <w:rPr>
          <w:rFonts w:ascii="Calibri" w:hAnsi="Calibri" w:cs="Calibri"/>
          <w:sz w:val="24"/>
          <w:szCs w:val="24"/>
        </w:rPr>
        <w:tab/>
        <w:t>______________________________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t>Unterschrift</w:t>
      </w:r>
    </w:p>
    <w:sectPr w:rsidR="0034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134" w:bottom="719" w:left="1418" w:header="794" w:footer="6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6D60" w14:textId="77777777" w:rsidR="008C6A9B" w:rsidRDefault="008C6A9B">
      <w:r>
        <w:separator/>
      </w:r>
    </w:p>
  </w:endnote>
  <w:endnote w:type="continuationSeparator" w:id="0">
    <w:p w14:paraId="514297E9" w14:textId="77777777" w:rsidR="008C6A9B" w:rsidRDefault="008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7E3F" w14:textId="77777777" w:rsidR="0076038B" w:rsidRDefault="007603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C068" w14:textId="77777777" w:rsidR="0076038B" w:rsidRDefault="007603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0CBF" w14:textId="77777777" w:rsidR="00347CD4" w:rsidRDefault="00347CD4">
    <w:pPr>
      <w:pStyle w:val="Kopfzeile"/>
      <w:tabs>
        <w:tab w:val="clear" w:pos="4536"/>
        <w:tab w:val="clear" w:pos="9072"/>
        <w:tab w:val="left" w:pos="5954"/>
      </w:tabs>
    </w:pP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8209" w14:textId="77777777" w:rsidR="008C6A9B" w:rsidRDefault="008C6A9B">
      <w:r>
        <w:separator/>
      </w:r>
    </w:p>
  </w:footnote>
  <w:footnote w:type="continuationSeparator" w:id="0">
    <w:p w14:paraId="4E3EB4F4" w14:textId="77777777" w:rsidR="008C6A9B" w:rsidRDefault="008C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5A91" w14:textId="77777777" w:rsidR="00AA0C66" w:rsidRDefault="00AA0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333F" w14:textId="77777777" w:rsidR="00347CD4" w:rsidRDefault="00347C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5E5E" w14:textId="77777777" w:rsidR="00347CD4" w:rsidRDefault="0076038B">
    <w:pPr>
      <w:pStyle w:val="Kopfzeile"/>
      <w:rPr>
        <w:rFonts w:eastAsia="Wingdings 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F3DBE3" wp14:editId="014751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8520" cy="1174750"/>
              <wp:effectExtent l="0" t="0" r="0" b="0"/>
              <wp:wrapNone/>
              <wp:docPr id="2696147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8520" cy="1174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E0F02" w14:textId="77777777" w:rsidR="00347CD4" w:rsidRDefault="00347CD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139"/>
                              <w:tab w:val="right" w:pos="9354"/>
                            </w:tabs>
                            <w:spacing w:after="480"/>
                            <w:rPr>
                              <w:rFonts w:ascii="Trajan" w:hAnsi="Trajan" w:cs="Trajan"/>
                              <w:w w:val="85"/>
                              <w:sz w:val="22"/>
                            </w:rPr>
                          </w:pPr>
                          <w:r>
                            <w:rPr>
                              <w:rFonts w:ascii="Trajan" w:eastAsia="Wingdings 2" w:hAnsi="Trajan" w:cs="Trajan"/>
                              <w:w w:val="85"/>
                              <w:sz w:val="22"/>
                            </w:rPr>
                            <w:tab/>
                          </w:r>
                          <w:r>
                            <w:rPr>
                              <w:rFonts w:ascii="Trajan" w:eastAsia="Wingdings 2" w:hAnsi="Trajan" w:cs="Trajan"/>
                              <w:w w:val="85"/>
                              <w:sz w:val="22"/>
                            </w:rPr>
                            <w:tab/>
                          </w:r>
                        </w:p>
                        <w:p w14:paraId="03E291BD" w14:textId="77777777" w:rsidR="00347CD4" w:rsidRDefault="00347CD4">
                          <w:pPr>
                            <w:pStyle w:val="Kopfzeile"/>
                            <w:spacing w:after="4080"/>
                            <w:rPr>
                              <w:rFonts w:ascii="Trajan" w:hAnsi="Trajan" w:cs="Trajan"/>
                              <w:w w:val="85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F3D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7.6pt;height:92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" stroked="f">
              <v:fill opacity="0"/>
              <v:path arrowok="t"/>
              <v:textbox inset="0,0,0,0">
                <w:txbxContent>
                  <w:p w14:paraId="2B8E0F02" w14:textId="77777777" w:rsidR="00347CD4" w:rsidRDefault="00347CD4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7139"/>
                        <w:tab w:val="right" w:pos="9354"/>
                      </w:tabs>
                      <w:spacing w:after="480"/>
                      <w:rPr>
                        <w:rFonts w:ascii="Trajan" w:hAnsi="Trajan" w:cs="Trajan"/>
                        <w:w w:val="85"/>
                        <w:sz w:val="22"/>
                      </w:rPr>
                    </w:pPr>
                    <w:r>
                      <w:rPr>
                        <w:rFonts w:ascii="Trajan" w:eastAsia="Wingdings 2" w:hAnsi="Trajan" w:cs="Trajan"/>
                        <w:w w:val="85"/>
                        <w:sz w:val="22"/>
                      </w:rPr>
                      <w:tab/>
                    </w:r>
                    <w:r>
                      <w:rPr>
                        <w:rFonts w:ascii="Trajan" w:eastAsia="Wingdings 2" w:hAnsi="Trajan" w:cs="Trajan"/>
                        <w:w w:val="85"/>
                        <w:sz w:val="22"/>
                      </w:rPr>
                      <w:tab/>
                    </w:r>
                  </w:p>
                  <w:p w14:paraId="03E291BD" w14:textId="77777777" w:rsidR="00347CD4" w:rsidRDefault="00347CD4">
                    <w:pPr>
                      <w:pStyle w:val="Header"/>
                      <w:spacing w:after="4080"/>
                      <w:rPr>
                        <w:rFonts w:ascii="Trajan" w:hAnsi="Trajan" w:cs="Trajan"/>
                        <w:w w:val="85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11"/>
    <w:rsid w:val="00050614"/>
    <w:rsid w:val="00275FE8"/>
    <w:rsid w:val="00347CD4"/>
    <w:rsid w:val="0049448D"/>
    <w:rsid w:val="004B452A"/>
    <w:rsid w:val="004D4F11"/>
    <w:rsid w:val="004F1416"/>
    <w:rsid w:val="007575A7"/>
    <w:rsid w:val="0076038B"/>
    <w:rsid w:val="00764592"/>
    <w:rsid w:val="0078481C"/>
    <w:rsid w:val="008C6A9B"/>
    <w:rsid w:val="00AA0C66"/>
    <w:rsid w:val="00B460F6"/>
    <w:rsid w:val="00B46AFF"/>
    <w:rsid w:val="00D070EF"/>
    <w:rsid w:val="00D232E4"/>
    <w:rsid w:val="00D45F3A"/>
    <w:rsid w:val="00E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151B04"/>
  <w15:chartTrackingRefBased/>
  <w15:docId w15:val="{9E041564-21CB-8149-B6F7-08488420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RotisSansSerif" w:hAnsi="RotisSansSerif" w:cs="RotisSansSerif"/>
      <w:b/>
      <w:sz w:val="2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1"/>
  </w:style>
  <w:style w:type="character" w:customStyle="1" w:styleId="TextkrperZchn">
    <w:name w:val="Textkörper Zchn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next w:val="Standard"/>
    <w:qFormat/>
    <w:pPr>
      <w:spacing w:after="240"/>
    </w:pPr>
    <w:rPr>
      <w:b/>
      <w:sz w:val="22"/>
      <w:lang w:eastAsia="en-GB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 w:cs="RotisSemiSerif"/>
      <w:color w:val="000000"/>
      <w:sz w:val="16"/>
    </w:rPr>
  </w:style>
  <w:style w:type="paragraph" w:customStyle="1" w:styleId="Textkrper-Einzug21">
    <w:name w:val="Textkörper-Einzug 21"/>
    <w:basedOn w:val="Standard"/>
    <w:pPr>
      <w:ind w:left="2127" w:hanging="3"/>
    </w:pPr>
    <w:rPr>
      <w:rFonts w:ascii="RotisSemiSerif" w:hAnsi="RotisSemiSerif" w:cs="RotisSemiSerif"/>
      <w:sz w:val="22"/>
    </w:rPr>
  </w:style>
  <w:style w:type="paragraph" w:customStyle="1" w:styleId="Text">
    <w:name w:val="Text"/>
    <w:basedOn w:val="Standard"/>
    <w:pPr>
      <w:spacing w:after="240" w:line="360" w:lineRule="atLeast"/>
    </w:pPr>
    <w:rPr>
      <w:rFonts w:ascii="Arial" w:hAnsi="Arial" w:cs="Arial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uber\Lokale%20Einstellungen\Temporary%20Internet%20Files\OLK1\Briefvorlage_FMI_Dekanat%20Kra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Briefvorlage_FMI_Dekanat Krause.dot</Template>
  <TotalTime>0</TotalTime>
  <Pages>1</Pages>
  <Words>75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Daria Gruber</dc:creator>
  <cp:keywords/>
  <cp:lastModifiedBy>Eickers, Ulrike</cp:lastModifiedBy>
  <cp:revision>2</cp:revision>
  <cp:lastPrinted>2014-10-23T08:57:00Z</cp:lastPrinted>
  <dcterms:created xsi:type="dcterms:W3CDTF">2023-10-26T13:11:00Z</dcterms:created>
  <dcterms:modified xsi:type="dcterms:W3CDTF">2023-10-26T13:11:00Z</dcterms:modified>
</cp:coreProperties>
</file>